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D4" w:rsidRPr="0085461C" w:rsidRDefault="00D25AD4">
      <w:pPr>
        <w:rPr>
          <w:rFonts w:ascii="Book Antiqua" w:hAnsi="Book Antiqua"/>
        </w:rPr>
        <w:sectPr w:rsidR="00D25AD4" w:rsidRPr="0085461C" w:rsidSect="00A66DBC">
          <w:headerReference w:type="first" r:id="rId6"/>
          <w:footerReference w:type="first" r:id="rId7"/>
          <w:pgSz w:w="11906" w:h="16838"/>
          <w:pgMar w:top="3402" w:right="1134" w:bottom="1701" w:left="1134" w:header="907" w:footer="510" w:gutter="0"/>
          <w:cols w:space="708"/>
          <w:titlePg/>
          <w:docGrid w:linePitch="360"/>
        </w:sectPr>
      </w:pPr>
    </w:p>
    <w:p w:rsidR="00D25AD4" w:rsidRPr="0085461C" w:rsidRDefault="00D25AD4">
      <w:pPr>
        <w:rPr>
          <w:rFonts w:ascii="Book Antiqua" w:hAnsi="Book Antiqua"/>
        </w:rPr>
      </w:pPr>
    </w:p>
    <w:p w:rsidR="009161CD" w:rsidRDefault="009161CD" w:rsidP="009161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1CD" w:rsidRPr="00CA32D2" w:rsidRDefault="009161CD" w:rsidP="009161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32D2">
        <w:rPr>
          <w:rFonts w:ascii="Times New Roman" w:hAnsi="Times New Roman" w:cs="Times New Roman"/>
          <w:b/>
          <w:sz w:val="36"/>
          <w:szCs w:val="36"/>
        </w:rPr>
        <w:t>EGÉSZSÉGÜGYI ALKALMASSÁG IGAZOLÁSA</w:t>
      </w:r>
    </w:p>
    <w:p w:rsidR="009161CD" w:rsidRDefault="009161CD" w:rsidP="009161CD">
      <w:pPr>
        <w:rPr>
          <w:rFonts w:ascii="Times New Roman" w:hAnsi="Times New Roman" w:cs="Times New Roman"/>
          <w:sz w:val="28"/>
          <w:szCs w:val="28"/>
        </w:rPr>
      </w:pPr>
    </w:p>
    <w:p w:rsidR="009161CD" w:rsidRDefault="009161CD" w:rsidP="009161CD">
      <w:pPr>
        <w:rPr>
          <w:rFonts w:ascii="Times New Roman" w:hAnsi="Times New Roman" w:cs="Times New Roman"/>
          <w:sz w:val="28"/>
          <w:szCs w:val="28"/>
        </w:rPr>
      </w:pPr>
    </w:p>
    <w:p w:rsidR="009161CD" w:rsidRPr="00CA32D2" w:rsidRDefault="009161CD" w:rsidP="009161CD">
      <w:pPr>
        <w:tabs>
          <w:tab w:val="right" w:leader="dot" w:pos="8789"/>
        </w:tabs>
        <w:rPr>
          <w:rFonts w:ascii="Times New Roman" w:hAnsi="Times New Roman" w:cs="Times New Roman"/>
          <w:b/>
          <w:sz w:val="28"/>
          <w:szCs w:val="28"/>
        </w:rPr>
      </w:pPr>
      <w:r w:rsidRPr="00CA32D2">
        <w:rPr>
          <w:rFonts w:ascii="Times New Roman" w:hAnsi="Times New Roman" w:cs="Times New Roman"/>
          <w:b/>
          <w:sz w:val="28"/>
          <w:szCs w:val="28"/>
        </w:rPr>
        <w:t>NÉV:</w:t>
      </w:r>
      <w:r w:rsidRPr="00500E1A">
        <w:rPr>
          <w:rFonts w:ascii="Times New Roman" w:hAnsi="Times New Roman" w:cs="Times New Roman"/>
          <w:sz w:val="28"/>
          <w:szCs w:val="28"/>
        </w:rPr>
        <w:tab/>
      </w:r>
    </w:p>
    <w:p w:rsidR="009161CD" w:rsidRPr="00CA32D2" w:rsidRDefault="009161CD" w:rsidP="009161CD">
      <w:pPr>
        <w:tabs>
          <w:tab w:val="right" w:leader="dot" w:pos="8789"/>
        </w:tabs>
        <w:rPr>
          <w:rFonts w:ascii="Times New Roman" w:hAnsi="Times New Roman" w:cs="Times New Roman"/>
          <w:b/>
          <w:sz w:val="28"/>
          <w:szCs w:val="28"/>
        </w:rPr>
      </w:pPr>
      <w:r w:rsidRPr="00CA32D2">
        <w:rPr>
          <w:rFonts w:ascii="Times New Roman" w:hAnsi="Times New Roman" w:cs="Times New Roman"/>
          <w:b/>
          <w:sz w:val="28"/>
          <w:szCs w:val="28"/>
        </w:rPr>
        <w:t>ANYJA NEVE:</w:t>
      </w:r>
      <w:r w:rsidRPr="00500E1A">
        <w:rPr>
          <w:rFonts w:ascii="Times New Roman" w:hAnsi="Times New Roman" w:cs="Times New Roman"/>
          <w:sz w:val="28"/>
          <w:szCs w:val="28"/>
        </w:rPr>
        <w:tab/>
      </w:r>
    </w:p>
    <w:p w:rsidR="009161CD" w:rsidRPr="00500E1A" w:rsidRDefault="009161CD" w:rsidP="009161CD">
      <w:pPr>
        <w:tabs>
          <w:tab w:val="right" w:leader="dot" w:pos="8789"/>
        </w:tabs>
        <w:rPr>
          <w:rFonts w:ascii="Times New Roman" w:hAnsi="Times New Roman" w:cs="Times New Roman"/>
          <w:sz w:val="28"/>
          <w:szCs w:val="28"/>
        </w:rPr>
      </w:pPr>
      <w:r w:rsidRPr="00CA32D2">
        <w:rPr>
          <w:rFonts w:ascii="Times New Roman" w:hAnsi="Times New Roman" w:cs="Times New Roman"/>
          <w:b/>
          <w:sz w:val="28"/>
          <w:szCs w:val="28"/>
        </w:rPr>
        <w:t>SZÜLETÉSI DÁTUM: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61CD" w:rsidRDefault="009161CD" w:rsidP="009161CD">
      <w:pPr>
        <w:rPr>
          <w:rFonts w:ascii="Times New Roman" w:hAnsi="Times New Roman" w:cs="Times New Roman"/>
          <w:sz w:val="28"/>
          <w:szCs w:val="28"/>
        </w:rPr>
      </w:pPr>
    </w:p>
    <w:p w:rsidR="009161CD" w:rsidRDefault="009161CD" w:rsidP="0091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tabs>
          <w:tab w:val="left" w:pos="5670"/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CA32D2">
        <w:rPr>
          <w:rFonts w:ascii="Times New Roman" w:hAnsi="Times New Roman" w:cs="Times New Roman"/>
          <w:sz w:val="24"/>
          <w:szCs w:val="24"/>
        </w:rPr>
        <w:t>Kijelentem, hogy az általam elvégzett vizsgálatok alapján,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jelentkező testkulturális és sporttudományi képzés megkezdésére egészségügyi szempontból </w:t>
      </w:r>
    </w:p>
    <w:p w:rsidR="009161CD" w:rsidRDefault="009161CD" w:rsidP="0091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tabs>
          <w:tab w:val="left" w:pos="5670"/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9161CD" w:rsidRDefault="009161CD" w:rsidP="0091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tabs>
          <w:tab w:val="left" w:pos="5670"/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9161CD" w:rsidRDefault="009161CD" w:rsidP="0091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tabs>
          <w:tab w:val="left" w:pos="5670"/>
          <w:tab w:val="left" w:leader="dot" w:pos="893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32D2">
        <w:rPr>
          <w:rFonts w:ascii="Times New Roman" w:hAnsi="Times New Roman" w:cs="Times New Roman"/>
          <w:b/>
          <w:sz w:val="40"/>
          <w:szCs w:val="40"/>
        </w:rPr>
        <w:t>ALKALMAS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A32D2">
        <w:rPr>
          <w:rFonts w:ascii="Times New Roman" w:hAnsi="Times New Roman" w:cs="Times New Roman"/>
          <w:b/>
          <w:sz w:val="40"/>
          <w:szCs w:val="40"/>
        </w:rPr>
        <w:t>/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A32D2">
        <w:rPr>
          <w:rFonts w:ascii="Times New Roman" w:hAnsi="Times New Roman" w:cs="Times New Roman"/>
          <w:b/>
          <w:sz w:val="40"/>
          <w:szCs w:val="40"/>
        </w:rPr>
        <w:t>NEM ALKALMAS</w:t>
      </w:r>
    </w:p>
    <w:p w:rsidR="009161CD" w:rsidRDefault="009161CD" w:rsidP="0091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tabs>
          <w:tab w:val="left" w:pos="5670"/>
          <w:tab w:val="left" w:leader="dot" w:pos="8931"/>
        </w:tabs>
        <w:rPr>
          <w:rFonts w:ascii="Times New Roman" w:hAnsi="Times New Roman" w:cs="Times New Roman"/>
          <w:b/>
          <w:sz w:val="40"/>
          <w:szCs w:val="40"/>
        </w:rPr>
      </w:pPr>
    </w:p>
    <w:p w:rsidR="009161CD" w:rsidRDefault="009161CD" w:rsidP="0091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tabs>
          <w:tab w:val="left" w:pos="5670"/>
          <w:tab w:val="left" w:leader="dot" w:pos="8931"/>
        </w:tabs>
        <w:rPr>
          <w:rFonts w:ascii="Times New Roman" w:hAnsi="Times New Roman" w:cs="Times New Roman"/>
          <w:b/>
          <w:sz w:val="40"/>
          <w:szCs w:val="40"/>
        </w:rPr>
      </w:pPr>
    </w:p>
    <w:p w:rsidR="009161CD" w:rsidRDefault="009161CD" w:rsidP="0091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tabs>
          <w:tab w:val="left" w:pos="5670"/>
          <w:tab w:val="left" w:leader="dot" w:pos="8931"/>
        </w:tabs>
        <w:rPr>
          <w:rFonts w:ascii="Times New Roman" w:hAnsi="Times New Roman" w:cs="Times New Roman"/>
          <w:b/>
          <w:sz w:val="40"/>
          <w:szCs w:val="40"/>
        </w:rPr>
      </w:pPr>
    </w:p>
    <w:p w:rsidR="009161CD" w:rsidRDefault="009161CD" w:rsidP="0091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tabs>
          <w:tab w:val="right" w:leader="dot" w:pos="3686"/>
          <w:tab w:val="left" w:pos="4395"/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1CD" w:rsidRPr="00CA32D2" w:rsidRDefault="009161CD" w:rsidP="0091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tabs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sportorvos</w:t>
      </w:r>
      <w:proofErr w:type="gramEnd"/>
      <w:r>
        <w:rPr>
          <w:rFonts w:ascii="Times New Roman" w:hAnsi="Times New Roman" w:cs="Times New Roman"/>
          <w:sz w:val="24"/>
          <w:szCs w:val="24"/>
        </w:rPr>
        <w:t>/háziorvos aláírása</w:t>
      </w:r>
    </w:p>
    <w:p w:rsidR="00D25AD4" w:rsidRPr="00AC7FD4" w:rsidRDefault="00D25AD4">
      <w:pPr>
        <w:rPr>
          <w:rFonts w:ascii="Book Antiqua" w:hAnsi="Book Antiqua"/>
        </w:rPr>
      </w:pPr>
      <w:bookmarkStart w:id="0" w:name="_GoBack"/>
      <w:bookmarkEnd w:id="0"/>
    </w:p>
    <w:sectPr w:rsidR="00D25AD4" w:rsidRPr="00AC7FD4" w:rsidSect="00A66DBC">
      <w:type w:val="continuous"/>
      <w:pgSz w:w="11906" w:h="16838"/>
      <w:pgMar w:top="340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1CD" w:rsidRDefault="009161CD" w:rsidP="00D25AD4">
      <w:pPr>
        <w:pStyle w:val="lfej"/>
      </w:pPr>
      <w:r>
        <w:separator/>
      </w:r>
    </w:p>
  </w:endnote>
  <w:endnote w:type="continuationSeparator" w:id="0">
    <w:p w:rsidR="009161CD" w:rsidRDefault="009161CD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79" w:rsidRDefault="00D41946">
    <w:pPr>
      <w:pStyle w:val="llb"/>
    </w:pPr>
    <w:r>
      <w:rPr>
        <w:noProof/>
      </w:rPr>
      <w:drawing>
        <wp:inline distT="0" distB="0" distL="0" distR="0">
          <wp:extent cx="6139021" cy="439199"/>
          <wp:effectExtent l="0" t="0" r="0" b="0"/>
          <wp:docPr id="58" name="Kép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9021" cy="43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1CD" w:rsidRDefault="009161CD" w:rsidP="00D25AD4">
      <w:pPr>
        <w:pStyle w:val="lfej"/>
      </w:pPr>
      <w:r>
        <w:separator/>
      </w:r>
    </w:p>
  </w:footnote>
  <w:footnote w:type="continuationSeparator" w:id="0">
    <w:p w:rsidR="009161CD" w:rsidRDefault="009161CD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D4" w:rsidRDefault="006126F1">
    <w:pPr>
      <w:pStyle w:val="lfej"/>
    </w:pPr>
    <w:r>
      <w:rPr>
        <w:noProof/>
      </w:rPr>
      <w:drawing>
        <wp:inline distT="0" distB="0" distL="0" distR="0">
          <wp:extent cx="6042370" cy="941419"/>
          <wp:effectExtent l="0" t="0" r="0" b="0"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ing és PR Osztály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2370" cy="941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CD"/>
    <w:rsid w:val="00001AED"/>
    <w:rsid w:val="00017231"/>
    <w:rsid w:val="00034F86"/>
    <w:rsid w:val="000411B9"/>
    <w:rsid w:val="00072D40"/>
    <w:rsid w:val="000B3D06"/>
    <w:rsid w:val="000F448A"/>
    <w:rsid w:val="00116FAE"/>
    <w:rsid w:val="00125C4D"/>
    <w:rsid w:val="00133265"/>
    <w:rsid w:val="001340EF"/>
    <w:rsid w:val="00175F44"/>
    <w:rsid w:val="00180BAA"/>
    <w:rsid w:val="001A3C7C"/>
    <w:rsid w:val="001B339B"/>
    <w:rsid w:val="001B602B"/>
    <w:rsid w:val="001D0A43"/>
    <w:rsid w:val="001E2CFB"/>
    <w:rsid w:val="001F4C21"/>
    <w:rsid w:val="002361C0"/>
    <w:rsid w:val="0026152F"/>
    <w:rsid w:val="00296DD6"/>
    <w:rsid w:val="002D22CA"/>
    <w:rsid w:val="002D7E94"/>
    <w:rsid w:val="002E0434"/>
    <w:rsid w:val="00305F61"/>
    <w:rsid w:val="003658C9"/>
    <w:rsid w:val="003941AE"/>
    <w:rsid w:val="003C7668"/>
    <w:rsid w:val="00414BF5"/>
    <w:rsid w:val="00443370"/>
    <w:rsid w:val="004645F4"/>
    <w:rsid w:val="004A3E44"/>
    <w:rsid w:val="004F0560"/>
    <w:rsid w:val="004F65D6"/>
    <w:rsid w:val="00520180"/>
    <w:rsid w:val="00547E00"/>
    <w:rsid w:val="0057395B"/>
    <w:rsid w:val="00590685"/>
    <w:rsid w:val="006126F1"/>
    <w:rsid w:val="00620999"/>
    <w:rsid w:val="0067456B"/>
    <w:rsid w:val="00680E0C"/>
    <w:rsid w:val="0068287F"/>
    <w:rsid w:val="00696C4A"/>
    <w:rsid w:val="006A1054"/>
    <w:rsid w:val="006B1E2B"/>
    <w:rsid w:val="006E2FC9"/>
    <w:rsid w:val="006F0F1D"/>
    <w:rsid w:val="007355EB"/>
    <w:rsid w:val="00735F32"/>
    <w:rsid w:val="007519D0"/>
    <w:rsid w:val="007577A7"/>
    <w:rsid w:val="007E1032"/>
    <w:rsid w:val="007E74A8"/>
    <w:rsid w:val="00821FF4"/>
    <w:rsid w:val="00824CEE"/>
    <w:rsid w:val="008467D4"/>
    <w:rsid w:val="00853A9C"/>
    <w:rsid w:val="0085461C"/>
    <w:rsid w:val="008A5B1C"/>
    <w:rsid w:val="008D3C65"/>
    <w:rsid w:val="008F1731"/>
    <w:rsid w:val="008F4037"/>
    <w:rsid w:val="009161CD"/>
    <w:rsid w:val="00936F8A"/>
    <w:rsid w:val="009435F9"/>
    <w:rsid w:val="00957D00"/>
    <w:rsid w:val="00965E2E"/>
    <w:rsid w:val="00974534"/>
    <w:rsid w:val="0098482E"/>
    <w:rsid w:val="00985621"/>
    <w:rsid w:val="00990B46"/>
    <w:rsid w:val="00994A97"/>
    <w:rsid w:val="009965B1"/>
    <w:rsid w:val="009A2E0C"/>
    <w:rsid w:val="009E0C67"/>
    <w:rsid w:val="009E24E6"/>
    <w:rsid w:val="00A17554"/>
    <w:rsid w:val="00A255E1"/>
    <w:rsid w:val="00A66DBC"/>
    <w:rsid w:val="00A67296"/>
    <w:rsid w:val="00A675A5"/>
    <w:rsid w:val="00A72FD7"/>
    <w:rsid w:val="00A81F52"/>
    <w:rsid w:val="00A93788"/>
    <w:rsid w:val="00AC7FD4"/>
    <w:rsid w:val="00AE0A16"/>
    <w:rsid w:val="00AF4863"/>
    <w:rsid w:val="00AF7B0F"/>
    <w:rsid w:val="00B23FE6"/>
    <w:rsid w:val="00B36CCC"/>
    <w:rsid w:val="00B45683"/>
    <w:rsid w:val="00B60285"/>
    <w:rsid w:val="00B64429"/>
    <w:rsid w:val="00B81490"/>
    <w:rsid w:val="00B9476E"/>
    <w:rsid w:val="00BB506F"/>
    <w:rsid w:val="00C27EB4"/>
    <w:rsid w:val="00C31434"/>
    <w:rsid w:val="00C85C95"/>
    <w:rsid w:val="00D25AD4"/>
    <w:rsid w:val="00D41946"/>
    <w:rsid w:val="00D85D9F"/>
    <w:rsid w:val="00DD6D29"/>
    <w:rsid w:val="00E109D4"/>
    <w:rsid w:val="00E40175"/>
    <w:rsid w:val="00EC3C8E"/>
    <w:rsid w:val="00F10A79"/>
    <w:rsid w:val="00F32B98"/>
    <w:rsid w:val="00F62126"/>
    <w:rsid w:val="00F7100C"/>
    <w:rsid w:val="00F74A07"/>
    <w:rsid w:val="00FE0163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378F9E-70B3-4E2C-9A57-D2B31478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1C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rsid w:val="006E2FC9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ejleces_tanszeki_levelpapirok\Tanulm&#225;nyi%20Hivatal%20lev&#233;lpap&#237;r%20(HU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 Hivatal levélpapír (HU)</Template>
  <TotalTime>1</TotalTime>
  <Pages>1</Pages>
  <Words>32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Istvánné</dc:creator>
  <cp:lastModifiedBy>Takács Istvánné</cp:lastModifiedBy>
  <cp:revision>1</cp:revision>
  <cp:lastPrinted>1899-12-31T23:00:00Z</cp:lastPrinted>
  <dcterms:created xsi:type="dcterms:W3CDTF">2023-01-09T08:58:00Z</dcterms:created>
  <dcterms:modified xsi:type="dcterms:W3CDTF">2023-01-09T08:59:00Z</dcterms:modified>
</cp:coreProperties>
</file>