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1" w:rsidRPr="00245996" w:rsidRDefault="005A736C" w:rsidP="006F1771">
      <w:pPr>
        <w:jc w:val="center"/>
        <w:rPr>
          <w:rFonts w:ascii="Garamond" w:hAnsi="Garamond"/>
          <w:b/>
        </w:rPr>
      </w:pPr>
      <w:r w:rsidRPr="00245996">
        <w:rPr>
          <w:rFonts w:ascii="Garamond" w:hAnsi="Garamond"/>
          <w:b/>
        </w:rPr>
        <w:t xml:space="preserve">DOKTORANDUSZI </w:t>
      </w:r>
      <w:r w:rsidR="006F1771" w:rsidRPr="00245996">
        <w:rPr>
          <w:rFonts w:ascii="Garamond" w:hAnsi="Garamond"/>
          <w:b/>
        </w:rPr>
        <w:t xml:space="preserve">BESZÁMOLÓ </w:t>
      </w:r>
    </w:p>
    <w:p w:rsidR="005A736C" w:rsidRPr="00245996" w:rsidRDefault="00E67688" w:rsidP="006F1771">
      <w:pPr>
        <w:jc w:val="center"/>
        <w:rPr>
          <w:rFonts w:ascii="Garamond" w:hAnsi="Garamond"/>
          <w:b/>
        </w:rPr>
      </w:pPr>
      <w:r w:rsidRPr="00245996">
        <w:rPr>
          <w:rFonts w:ascii="Garamond" w:hAnsi="Garamond"/>
          <w:b/>
        </w:rPr>
        <w:t>202</w:t>
      </w:r>
      <w:r w:rsidR="00DE2AF8">
        <w:rPr>
          <w:rFonts w:ascii="Garamond" w:hAnsi="Garamond"/>
          <w:b/>
        </w:rPr>
        <w:t>2</w:t>
      </w:r>
      <w:r w:rsidRPr="00245996">
        <w:rPr>
          <w:rFonts w:ascii="Garamond" w:hAnsi="Garamond"/>
          <w:b/>
        </w:rPr>
        <w:t>/2</w:t>
      </w:r>
      <w:r w:rsidR="00DE2AF8">
        <w:rPr>
          <w:rFonts w:ascii="Garamond" w:hAnsi="Garamond"/>
          <w:b/>
        </w:rPr>
        <w:t>3</w:t>
      </w:r>
      <w:r w:rsidRPr="00245996">
        <w:rPr>
          <w:rFonts w:ascii="Garamond" w:hAnsi="Garamond"/>
          <w:b/>
        </w:rPr>
        <w:t>-</w:t>
      </w:r>
      <w:r w:rsidR="00DE2AF8">
        <w:rPr>
          <w:rFonts w:ascii="Garamond" w:hAnsi="Garamond"/>
          <w:b/>
        </w:rPr>
        <w:t>a</w:t>
      </w:r>
      <w:r w:rsidRPr="00245996">
        <w:rPr>
          <w:rFonts w:ascii="Garamond" w:hAnsi="Garamond"/>
          <w:b/>
        </w:rPr>
        <w:t>s tanév I</w:t>
      </w:r>
      <w:r w:rsidR="009B429C">
        <w:rPr>
          <w:rFonts w:ascii="Garamond" w:hAnsi="Garamond"/>
          <w:b/>
        </w:rPr>
        <w:t>I</w:t>
      </w:r>
      <w:r w:rsidRPr="00245996">
        <w:rPr>
          <w:rFonts w:ascii="Garamond" w:hAnsi="Garamond"/>
          <w:b/>
        </w:rPr>
        <w:t>. félév</w:t>
      </w:r>
    </w:p>
    <w:p w:rsidR="00E67688" w:rsidRPr="00245996" w:rsidRDefault="00E67688" w:rsidP="006F1771">
      <w:pPr>
        <w:jc w:val="center"/>
        <w:rPr>
          <w:rFonts w:ascii="Garamond" w:hAnsi="Garamond"/>
          <w:b/>
        </w:rPr>
      </w:pPr>
    </w:p>
    <w:p w:rsidR="005A736C" w:rsidRPr="00245996" w:rsidRDefault="005A736C" w:rsidP="005A736C">
      <w:pPr>
        <w:rPr>
          <w:rFonts w:ascii="Garamond" w:hAnsi="Garamond"/>
          <w:b/>
        </w:rPr>
      </w:pPr>
      <w:r w:rsidRPr="00245996">
        <w:rPr>
          <w:rFonts w:ascii="Garamond" w:hAnsi="Garamond"/>
          <w:b/>
        </w:rPr>
        <w:t>Hallgató neve:</w:t>
      </w:r>
    </w:p>
    <w:p w:rsidR="005A736C" w:rsidRPr="00245996" w:rsidRDefault="005A736C" w:rsidP="005A736C">
      <w:pPr>
        <w:rPr>
          <w:rFonts w:ascii="Garamond" w:hAnsi="Garamond"/>
          <w:b/>
        </w:rPr>
      </w:pPr>
      <w:proofErr w:type="spellStart"/>
      <w:r w:rsidRPr="00245996">
        <w:rPr>
          <w:rFonts w:ascii="Garamond" w:hAnsi="Garamond"/>
          <w:b/>
        </w:rPr>
        <w:t>Neptun</w:t>
      </w:r>
      <w:proofErr w:type="spellEnd"/>
      <w:r w:rsidRPr="00245996">
        <w:rPr>
          <w:rFonts w:ascii="Garamond" w:hAnsi="Garamond"/>
          <w:b/>
        </w:rPr>
        <w:t xml:space="preserve"> kódja: </w:t>
      </w:r>
    </w:p>
    <w:p w:rsidR="006F1771" w:rsidRPr="00245996" w:rsidRDefault="006F1771" w:rsidP="000C10C5">
      <w:pPr>
        <w:rPr>
          <w:rFonts w:ascii="Garamond" w:hAnsi="Garamond"/>
        </w:rPr>
      </w:pPr>
    </w:p>
    <w:p w:rsidR="006F1771" w:rsidRPr="00245996" w:rsidRDefault="006F1771" w:rsidP="000C10C5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1771" w:rsidRPr="00245996" w:rsidTr="006F1771">
        <w:tc>
          <w:tcPr>
            <w:tcW w:w="9212" w:type="dxa"/>
          </w:tcPr>
          <w:p w:rsidR="006F1771" w:rsidRPr="00245996" w:rsidRDefault="007C6599" w:rsidP="000C10C5">
            <w:pPr>
              <w:rPr>
                <w:rFonts w:ascii="Garamond" w:hAnsi="Garamond"/>
                <w:b/>
              </w:rPr>
            </w:pPr>
            <w:r w:rsidRPr="00245996">
              <w:rPr>
                <w:rFonts w:ascii="Garamond" w:hAnsi="Garamond"/>
                <w:b/>
              </w:rPr>
              <w:t xml:space="preserve">1. </w:t>
            </w:r>
            <w:r w:rsidR="006F1771" w:rsidRPr="00245996">
              <w:rPr>
                <w:rFonts w:ascii="Garamond" w:hAnsi="Garamond"/>
                <w:b/>
              </w:rPr>
              <w:t>DOKTORANDUSZI BESZÁMOLÓ</w:t>
            </w:r>
          </w:p>
        </w:tc>
      </w:tr>
      <w:tr w:rsidR="006F1771" w:rsidRPr="00245996" w:rsidTr="006F1771">
        <w:tc>
          <w:tcPr>
            <w:tcW w:w="9212" w:type="dxa"/>
          </w:tcPr>
          <w:p w:rsidR="006F1771" w:rsidRPr="00245996" w:rsidRDefault="006F1771" w:rsidP="000C10C5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Kutatómunka címe:</w:t>
            </w: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</w:tc>
      </w:tr>
      <w:tr w:rsidR="006F1771" w:rsidRPr="00245996" w:rsidTr="009B429C">
        <w:trPr>
          <w:trHeight w:val="392"/>
        </w:trPr>
        <w:tc>
          <w:tcPr>
            <w:tcW w:w="9212" w:type="dxa"/>
          </w:tcPr>
          <w:p w:rsidR="006F1771" w:rsidRPr="00245996" w:rsidRDefault="006F1771" w:rsidP="000C10C5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Témavezető neve:</w:t>
            </w:r>
          </w:p>
        </w:tc>
      </w:tr>
      <w:tr w:rsidR="006F1771" w:rsidRPr="00245996" w:rsidTr="006F1771">
        <w:tc>
          <w:tcPr>
            <w:tcW w:w="9212" w:type="dxa"/>
          </w:tcPr>
          <w:p w:rsidR="006F1771" w:rsidRPr="00245996" w:rsidRDefault="006F1771" w:rsidP="000C10C5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 xml:space="preserve">A </w:t>
            </w:r>
            <w:r w:rsidR="00245996">
              <w:rPr>
                <w:rFonts w:ascii="Garamond" w:hAnsi="Garamond"/>
              </w:rPr>
              <w:t>202</w:t>
            </w:r>
            <w:r w:rsidR="00DE2AF8">
              <w:rPr>
                <w:rFonts w:ascii="Garamond" w:hAnsi="Garamond"/>
              </w:rPr>
              <w:t>2</w:t>
            </w:r>
            <w:r w:rsidR="00245996">
              <w:rPr>
                <w:rFonts w:ascii="Garamond" w:hAnsi="Garamond"/>
              </w:rPr>
              <w:t>/2</w:t>
            </w:r>
            <w:r w:rsidR="00DE2AF8">
              <w:rPr>
                <w:rFonts w:ascii="Garamond" w:hAnsi="Garamond"/>
              </w:rPr>
              <w:t>3</w:t>
            </w:r>
            <w:bookmarkStart w:id="0" w:name="_GoBack"/>
            <w:bookmarkEnd w:id="0"/>
            <w:r w:rsidRPr="00245996">
              <w:rPr>
                <w:rFonts w:ascii="Garamond" w:hAnsi="Garamond"/>
              </w:rPr>
              <w:t xml:space="preserve">. tanév </w:t>
            </w:r>
            <w:r w:rsidR="00245996">
              <w:rPr>
                <w:rFonts w:ascii="Garamond" w:hAnsi="Garamond"/>
              </w:rPr>
              <w:t>II.</w:t>
            </w:r>
            <w:r w:rsidRPr="00245996">
              <w:rPr>
                <w:rFonts w:ascii="Garamond" w:hAnsi="Garamond"/>
              </w:rPr>
              <w:t xml:space="preserve"> félévében elvégzett tudományos munka</w:t>
            </w:r>
            <w:r w:rsidR="00245996">
              <w:rPr>
                <w:rFonts w:ascii="Garamond" w:hAnsi="Garamond"/>
              </w:rPr>
              <w:t xml:space="preserve"> ismertetése</w:t>
            </w: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</w:tc>
      </w:tr>
      <w:tr w:rsidR="006F1771" w:rsidRPr="00245996" w:rsidTr="006F1771">
        <w:tc>
          <w:tcPr>
            <w:tcW w:w="9212" w:type="dxa"/>
          </w:tcPr>
          <w:p w:rsidR="006F1771" w:rsidRPr="00245996" w:rsidRDefault="006F1771" w:rsidP="000C10C5">
            <w:pPr>
              <w:rPr>
                <w:rFonts w:ascii="Garamond" w:hAnsi="Garamond"/>
              </w:rPr>
            </w:pPr>
            <w:proofErr w:type="gramStart"/>
            <w:r w:rsidRPr="00245996">
              <w:rPr>
                <w:rFonts w:ascii="Garamond" w:hAnsi="Garamond"/>
              </w:rPr>
              <w:t>Konferenciák</w:t>
            </w:r>
            <w:proofErr w:type="gramEnd"/>
            <w:r w:rsidRPr="00245996">
              <w:rPr>
                <w:rFonts w:ascii="Garamond" w:hAnsi="Garamond"/>
              </w:rPr>
              <w:t>, publikációk</w:t>
            </w:r>
            <w:r w:rsidR="00245996">
              <w:rPr>
                <w:rFonts w:ascii="Garamond" w:hAnsi="Garamond"/>
              </w:rPr>
              <w:t xml:space="preserve"> felsorolása – amennyiben van</w:t>
            </w: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</w:tc>
      </w:tr>
      <w:tr w:rsidR="00A550B4" w:rsidRPr="00245996" w:rsidTr="006D59B8">
        <w:tc>
          <w:tcPr>
            <w:tcW w:w="9212" w:type="dxa"/>
          </w:tcPr>
          <w:p w:rsidR="00A550B4" w:rsidRPr="00245996" w:rsidRDefault="00A550B4" w:rsidP="006D59B8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Témavezető véleménye</w:t>
            </w:r>
          </w:p>
          <w:p w:rsidR="00A550B4" w:rsidRPr="00245996" w:rsidRDefault="00A550B4" w:rsidP="006D59B8">
            <w:pPr>
              <w:rPr>
                <w:rFonts w:ascii="Garamond" w:hAnsi="Garamond"/>
              </w:rPr>
            </w:pPr>
          </w:p>
          <w:p w:rsidR="00A550B4" w:rsidRDefault="00A550B4" w:rsidP="006D59B8">
            <w:pPr>
              <w:rPr>
                <w:rFonts w:ascii="Garamond" w:hAnsi="Garamond"/>
              </w:rPr>
            </w:pPr>
          </w:p>
          <w:p w:rsidR="00A550B4" w:rsidRPr="00245996" w:rsidRDefault="00A550B4" w:rsidP="006D59B8">
            <w:pPr>
              <w:rPr>
                <w:rFonts w:ascii="Garamond" w:hAnsi="Garamond"/>
              </w:rPr>
            </w:pPr>
          </w:p>
          <w:p w:rsidR="00A550B4" w:rsidRPr="00245996" w:rsidRDefault="00A550B4" w:rsidP="006D59B8">
            <w:pPr>
              <w:rPr>
                <w:rFonts w:ascii="Garamond" w:hAnsi="Garamond"/>
              </w:rPr>
            </w:pPr>
          </w:p>
          <w:p w:rsidR="00A550B4" w:rsidRPr="00245996" w:rsidRDefault="00A550B4" w:rsidP="006D59B8">
            <w:pPr>
              <w:rPr>
                <w:rFonts w:ascii="Garamond" w:hAnsi="Garamond"/>
              </w:rPr>
            </w:pPr>
          </w:p>
          <w:p w:rsidR="00A550B4" w:rsidRPr="00245996" w:rsidRDefault="00A550B4" w:rsidP="006D59B8">
            <w:pPr>
              <w:rPr>
                <w:rFonts w:ascii="Garamond" w:hAnsi="Garamond"/>
              </w:rPr>
            </w:pPr>
          </w:p>
        </w:tc>
      </w:tr>
      <w:tr w:rsidR="00A550B4" w:rsidRPr="00245996" w:rsidTr="005030C6">
        <w:tc>
          <w:tcPr>
            <w:tcW w:w="9212" w:type="dxa"/>
          </w:tcPr>
          <w:p w:rsidR="00A550B4" w:rsidRPr="00245996" w:rsidRDefault="00A550B4" w:rsidP="005030C6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Szakmai előrehaladás minősítése a témavezető által</w:t>
            </w:r>
          </w:p>
          <w:p w:rsidR="00A550B4" w:rsidRPr="00245996" w:rsidRDefault="00A550B4" w:rsidP="005030C6">
            <w:pPr>
              <w:rPr>
                <w:rFonts w:ascii="Garamond" w:hAnsi="Garamond"/>
              </w:rPr>
            </w:pPr>
          </w:p>
          <w:p w:rsidR="00A550B4" w:rsidRPr="00245996" w:rsidRDefault="00A550B4" w:rsidP="005030C6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nem felelt meg/megfelelt/kiválóan megfelelt</w:t>
            </w:r>
          </w:p>
          <w:p w:rsidR="00A550B4" w:rsidRPr="00245996" w:rsidRDefault="00A550B4" w:rsidP="005030C6">
            <w:pPr>
              <w:rPr>
                <w:rFonts w:ascii="Garamond" w:hAnsi="Garamond"/>
              </w:rPr>
            </w:pPr>
          </w:p>
        </w:tc>
      </w:tr>
      <w:tr w:rsidR="006F1771" w:rsidRPr="00245996" w:rsidTr="006F1771">
        <w:tc>
          <w:tcPr>
            <w:tcW w:w="9212" w:type="dxa"/>
          </w:tcPr>
          <w:p w:rsidR="006F1771" w:rsidRPr="00245996" w:rsidRDefault="006F1771" w:rsidP="000C10C5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A következő időszakra tervezett</w:t>
            </w:r>
            <w:r w:rsidR="00A550B4">
              <w:rPr>
                <w:rFonts w:ascii="Garamond" w:hAnsi="Garamond"/>
              </w:rPr>
              <w:t xml:space="preserve">, a témavezetővel egyeztetett </w:t>
            </w:r>
            <w:r w:rsidRPr="00245996">
              <w:rPr>
                <w:rFonts w:ascii="Garamond" w:hAnsi="Garamond"/>
              </w:rPr>
              <w:t>tudományos munka</w:t>
            </w:r>
            <w:r w:rsidR="00245996" w:rsidRPr="00245996">
              <w:rPr>
                <w:rFonts w:ascii="Garamond" w:hAnsi="Garamond"/>
              </w:rPr>
              <w:t xml:space="preserve"> (pontokba szedve)</w:t>
            </w: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  <w:p w:rsidR="006F1771" w:rsidRPr="00245996" w:rsidRDefault="006F1771" w:rsidP="000C10C5">
            <w:pPr>
              <w:rPr>
                <w:rFonts w:ascii="Garamond" w:hAnsi="Garamond"/>
              </w:rPr>
            </w:pPr>
          </w:p>
        </w:tc>
      </w:tr>
      <w:tr w:rsidR="006F1771" w:rsidRPr="00245996" w:rsidTr="006F1771">
        <w:tc>
          <w:tcPr>
            <w:tcW w:w="9212" w:type="dxa"/>
          </w:tcPr>
          <w:p w:rsidR="006F1771" w:rsidRPr="00245996" w:rsidRDefault="007C6599" w:rsidP="007C6599">
            <w:pPr>
              <w:jc w:val="both"/>
              <w:rPr>
                <w:rFonts w:ascii="Garamond" w:hAnsi="Garamond"/>
                <w:b/>
              </w:rPr>
            </w:pPr>
            <w:r w:rsidRPr="00245996">
              <w:rPr>
                <w:rFonts w:ascii="Garamond" w:hAnsi="Garamond"/>
                <w:b/>
              </w:rPr>
              <w:lastRenderedPageBreak/>
              <w:t xml:space="preserve">2. </w:t>
            </w:r>
            <w:r w:rsidR="006F1771" w:rsidRPr="00245996">
              <w:rPr>
                <w:rFonts w:ascii="Garamond" w:hAnsi="Garamond"/>
                <w:b/>
              </w:rPr>
              <w:t>TÉMAVEZETŐI BESZÁMOLÓ</w:t>
            </w:r>
            <w:r w:rsidR="00E82E12" w:rsidRPr="00245996">
              <w:rPr>
                <w:rFonts w:ascii="Garamond" w:hAnsi="Garamond"/>
                <w:b/>
              </w:rPr>
              <w:t xml:space="preserve"> </w:t>
            </w:r>
            <w:proofErr w:type="gramStart"/>
            <w:r w:rsidR="00E82E12" w:rsidRPr="00245996">
              <w:rPr>
                <w:rFonts w:ascii="Garamond" w:hAnsi="Garamond"/>
                <w:b/>
              </w:rPr>
              <w:t>A</w:t>
            </w:r>
            <w:proofErr w:type="gramEnd"/>
            <w:r w:rsidR="00E82E12" w:rsidRPr="00245996">
              <w:rPr>
                <w:rFonts w:ascii="Garamond" w:hAnsi="Garamond"/>
                <w:b/>
              </w:rPr>
              <w:t xml:space="preserve"> DOKTORANDUSZ MUNKÁJÁRÓL</w:t>
            </w:r>
            <w:r w:rsidR="005A736C" w:rsidRPr="00245996">
              <w:rPr>
                <w:rFonts w:ascii="Garamond" w:hAnsi="Garamond"/>
                <w:b/>
              </w:rPr>
              <w:t xml:space="preserve"> </w:t>
            </w:r>
            <w:r w:rsidR="00245996" w:rsidRPr="00245996">
              <w:rPr>
                <w:rFonts w:ascii="Garamond" w:hAnsi="Garamond"/>
                <w:b/>
              </w:rPr>
              <w:t xml:space="preserve">(Kérjük, térjen ki az előző </w:t>
            </w:r>
            <w:r w:rsidR="00A550B4">
              <w:rPr>
                <w:rFonts w:ascii="Garamond" w:hAnsi="Garamond"/>
                <w:b/>
              </w:rPr>
              <w:t xml:space="preserve">féléves </w:t>
            </w:r>
            <w:r w:rsidR="00245996" w:rsidRPr="00245996">
              <w:rPr>
                <w:rFonts w:ascii="Garamond" w:hAnsi="Garamond"/>
                <w:b/>
              </w:rPr>
              <w:t>beszámolóban leadott, erre a félévre tervezett tudományos munka megvalósulására – pontokba szedve.)</w:t>
            </w: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  <w:p w:rsidR="00E82E12" w:rsidRPr="00245996" w:rsidRDefault="00E82E12" w:rsidP="000C10C5">
            <w:pPr>
              <w:rPr>
                <w:rFonts w:ascii="Garamond" w:hAnsi="Garamond"/>
                <w:b/>
              </w:rPr>
            </w:pPr>
          </w:p>
        </w:tc>
      </w:tr>
      <w:tr w:rsidR="007C6599" w:rsidRPr="00245996" w:rsidTr="006F1771">
        <w:tc>
          <w:tcPr>
            <w:tcW w:w="9212" w:type="dxa"/>
          </w:tcPr>
          <w:p w:rsidR="007C6599" w:rsidRPr="00245996" w:rsidRDefault="007C6599" w:rsidP="000C10C5">
            <w:pPr>
              <w:rPr>
                <w:rFonts w:ascii="Garamond" w:hAnsi="Garamond"/>
              </w:rPr>
            </w:pPr>
            <w:r w:rsidRPr="00245996">
              <w:rPr>
                <w:rFonts w:ascii="Garamond" w:hAnsi="Garamond"/>
              </w:rPr>
              <w:t>Hallgatói vélemény – amennyiben van</w:t>
            </w:r>
          </w:p>
          <w:p w:rsidR="007C6599" w:rsidRPr="00245996" w:rsidRDefault="007C6599" w:rsidP="000C10C5">
            <w:pPr>
              <w:rPr>
                <w:rFonts w:ascii="Garamond" w:hAnsi="Garamond"/>
                <w:b/>
              </w:rPr>
            </w:pPr>
          </w:p>
          <w:p w:rsidR="007C6599" w:rsidRPr="00245996" w:rsidRDefault="007C6599" w:rsidP="000C10C5">
            <w:pPr>
              <w:rPr>
                <w:rFonts w:ascii="Garamond" w:hAnsi="Garamond"/>
                <w:b/>
              </w:rPr>
            </w:pPr>
          </w:p>
          <w:p w:rsidR="007C6599" w:rsidRPr="00245996" w:rsidRDefault="007C6599" w:rsidP="000C10C5">
            <w:pPr>
              <w:rPr>
                <w:rFonts w:ascii="Garamond" w:hAnsi="Garamond"/>
                <w:b/>
              </w:rPr>
            </w:pPr>
          </w:p>
        </w:tc>
      </w:tr>
    </w:tbl>
    <w:p w:rsidR="006F1771" w:rsidRPr="00245996" w:rsidRDefault="006F1771" w:rsidP="000C10C5">
      <w:pPr>
        <w:rPr>
          <w:rFonts w:ascii="Garamond" w:hAnsi="Garamond"/>
        </w:rPr>
      </w:pPr>
    </w:p>
    <w:p w:rsidR="006F1771" w:rsidRPr="00245996" w:rsidRDefault="006F1771" w:rsidP="000C10C5">
      <w:pPr>
        <w:rPr>
          <w:rFonts w:ascii="Garamond" w:hAnsi="Garamond"/>
        </w:rPr>
      </w:pPr>
    </w:p>
    <w:p w:rsidR="006F1771" w:rsidRPr="00245996" w:rsidRDefault="006F1771" w:rsidP="000C10C5">
      <w:pPr>
        <w:rPr>
          <w:rFonts w:ascii="Garamond" w:hAnsi="Garamond"/>
        </w:rPr>
      </w:pPr>
    </w:p>
    <w:p w:rsidR="006F1771" w:rsidRPr="00245996" w:rsidRDefault="00E82E12" w:rsidP="000C10C5">
      <w:pPr>
        <w:rPr>
          <w:rFonts w:ascii="Garamond" w:hAnsi="Garamond"/>
        </w:rPr>
      </w:pPr>
      <w:r w:rsidRPr="00245996">
        <w:rPr>
          <w:rFonts w:ascii="Garamond" w:hAnsi="Garamond"/>
        </w:rPr>
        <w:t>Budapest, 20</w:t>
      </w:r>
      <w:proofErr w:type="gramStart"/>
      <w:r w:rsidRPr="00245996">
        <w:rPr>
          <w:rFonts w:ascii="Garamond" w:hAnsi="Garamond"/>
        </w:rPr>
        <w:t>………………………………..</w:t>
      </w:r>
      <w:proofErr w:type="gramEnd"/>
    </w:p>
    <w:p w:rsidR="00E82E12" w:rsidRPr="00245996" w:rsidRDefault="00E82E12" w:rsidP="000C10C5">
      <w:pPr>
        <w:rPr>
          <w:rFonts w:ascii="Garamond" w:hAnsi="Garamond"/>
        </w:rPr>
      </w:pPr>
    </w:p>
    <w:p w:rsidR="00E82E12" w:rsidRPr="00245996" w:rsidRDefault="00E82E12" w:rsidP="000C10C5">
      <w:pPr>
        <w:rPr>
          <w:rFonts w:ascii="Garamond" w:hAnsi="Garamond"/>
        </w:rPr>
      </w:pPr>
    </w:p>
    <w:p w:rsidR="00E82E12" w:rsidRPr="00245996" w:rsidRDefault="00E82E12" w:rsidP="000C10C5">
      <w:pPr>
        <w:rPr>
          <w:rFonts w:ascii="Garamond" w:hAnsi="Garamond"/>
        </w:rPr>
      </w:pPr>
    </w:p>
    <w:p w:rsidR="007C6599" w:rsidRPr="00245996" w:rsidRDefault="007C6599" w:rsidP="007C6599">
      <w:pPr>
        <w:rPr>
          <w:rFonts w:ascii="Garamond" w:hAnsi="Garamond"/>
        </w:rPr>
      </w:pPr>
      <w:r w:rsidRPr="00245996">
        <w:rPr>
          <w:rFonts w:ascii="Garamond" w:hAnsi="Garamond"/>
        </w:rPr>
        <w:t>_______________________________________</w:t>
      </w:r>
    </w:p>
    <w:p w:rsidR="007C6599" w:rsidRPr="00245996" w:rsidRDefault="007C6599" w:rsidP="007C6599">
      <w:pPr>
        <w:rPr>
          <w:rFonts w:ascii="Garamond" w:hAnsi="Garamond"/>
        </w:rPr>
      </w:pPr>
      <w:proofErr w:type="gramStart"/>
      <w:r w:rsidRPr="00245996">
        <w:rPr>
          <w:rFonts w:ascii="Garamond" w:hAnsi="Garamond"/>
        </w:rPr>
        <w:t>doktorandusz</w:t>
      </w:r>
      <w:proofErr w:type="gramEnd"/>
      <w:r w:rsidRPr="00245996">
        <w:rPr>
          <w:rFonts w:ascii="Garamond" w:hAnsi="Garamond"/>
        </w:rPr>
        <w:t xml:space="preserve"> aláírása</w:t>
      </w:r>
    </w:p>
    <w:p w:rsidR="007C6599" w:rsidRPr="00245996" w:rsidRDefault="007C6599" w:rsidP="000C10C5">
      <w:pPr>
        <w:rPr>
          <w:rFonts w:ascii="Garamond" w:hAnsi="Garamond"/>
        </w:rPr>
      </w:pPr>
    </w:p>
    <w:p w:rsidR="007C6599" w:rsidRPr="00245996" w:rsidRDefault="007C6599" w:rsidP="000C10C5">
      <w:pPr>
        <w:rPr>
          <w:rFonts w:ascii="Garamond" w:hAnsi="Garamond"/>
        </w:rPr>
      </w:pPr>
    </w:p>
    <w:p w:rsidR="007C6599" w:rsidRPr="00245996" w:rsidRDefault="007C6599" w:rsidP="000C10C5">
      <w:pPr>
        <w:rPr>
          <w:rFonts w:ascii="Garamond" w:hAnsi="Garamond"/>
        </w:rPr>
      </w:pPr>
    </w:p>
    <w:p w:rsidR="00E82E12" w:rsidRPr="00245996" w:rsidRDefault="00E82E12" w:rsidP="000C10C5">
      <w:pPr>
        <w:rPr>
          <w:rFonts w:ascii="Garamond" w:hAnsi="Garamond"/>
        </w:rPr>
      </w:pPr>
      <w:r w:rsidRPr="00245996">
        <w:rPr>
          <w:rFonts w:ascii="Garamond" w:hAnsi="Garamond"/>
        </w:rPr>
        <w:t>_______________________________________</w:t>
      </w:r>
    </w:p>
    <w:p w:rsidR="00E82E12" w:rsidRPr="00245996" w:rsidRDefault="00E82E12" w:rsidP="000C10C5">
      <w:pPr>
        <w:rPr>
          <w:rFonts w:ascii="Garamond" w:hAnsi="Garamond"/>
        </w:rPr>
      </w:pPr>
      <w:proofErr w:type="gramStart"/>
      <w:r w:rsidRPr="00245996">
        <w:rPr>
          <w:rFonts w:ascii="Garamond" w:hAnsi="Garamond"/>
        </w:rPr>
        <w:t>témavezető</w:t>
      </w:r>
      <w:proofErr w:type="gramEnd"/>
      <w:r w:rsidRPr="00245996">
        <w:rPr>
          <w:rFonts w:ascii="Garamond" w:hAnsi="Garamond"/>
        </w:rPr>
        <w:t xml:space="preserve"> aláírása</w:t>
      </w:r>
    </w:p>
    <w:p w:rsidR="00E82E12" w:rsidRPr="00245996" w:rsidRDefault="00E82E12" w:rsidP="000C10C5">
      <w:pPr>
        <w:rPr>
          <w:rFonts w:ascii="Garamond" w:hAnsi="Garamond"/>
        </w:rPr>
      </w:pPr>
    </w:p>
    <w:p w:rsidR="00E82E12" w:rsidRPr="00245996" w:rsidRDefault="00E82E12" w:rsidP="000C10C5">
      <w:pPr>
        <w:rPr>
          <w:rFonts w:ascii="Garamond" w:hAnsi="Garamond"/>
        </w:rPr>
      </w:pPr>
    </w:p>
    <w:p w:rsidR="007C6599" w:rsidRPr="00245996" w:rsidRDefault="007C6599" w:rsidP="000C10C5">
      <w:pPr>
        <w:rPr>
          <w:rFonts w:ascii="Garamond" w:hAnsi="Garamond"/>
        </w:rPr>
      </w:pPr>
    </w:p>
    <w:p w:rsidR="007C6599" w:rsidRPr="00245996" w:rsidRDefault="00E82E12" w:rsidP="00E82E12">
      <w:pPr>
        <w:rPr>
          <w:rFonts w:ascii="Garamond" w:hAnsi="Garamond"/>
        </w:rPr>
      </w:pPr>
      <w:r w:rsidRPr="00245996">
        <w:rPr>
          <w:rFonts w:ascii="Garamond" w:hAnsi="Garamond"/>
        </w:rPr>
        <w:t xml:space="preserve">_______________________________________ </w:t>
      </w:r>
      <w:proofErr w:type="gramStart"/>
      <w:r w:rsidRPr="00245996">
        <w:rPr>
          <w:rFonts w:ascii="Garamond" w:hAnsi="Garamond"/>
        </w:rPr>
        <w:t>elfogadom</w:t>
      </w:r>
      <w:proofErr w:type="gramEnd"/>
      <w:r w:rsidRPr="00245996">
        <w:rPr>
          <w:rFonts w:ascii="Garamond" w:hAnsi="Garamond"/>
        </w:rPr>
        <w:t xml:space="preserve"> /nem fogadom el</w:t>
      </w:r>
    </w:p>
    <w:p w:rsidR="00E82E12" w:rsidRPr="00245996" w:rsidRDefault="00E82E12" w:rsidP="000C10C5">
      <w:pPr>
        <w:rPr>
          <w:rFonts w:ascii="Garamond" w:hAnsi="Garamond"/>
        </w:rPr>
      </w:pPr>
      <w:proofErr w:type="gramStart"/>
      <w:r w:rsidRPr="00245996">
        <w:rPr>
          <w:rFonts w:ascii="Garamond" w:hAnsi="Garamond"/>
        </w:rPr>
        <w:t>programvezető</w:t>
      </w:r>
      <w:proofErr w:type="gramEnd"/>
      <w:r w:rsidRPr="00245996">
        <w:rPr>
          <w:rFonts w:ascii="Garamond" w:hAnsi="Garamond"/>
        </w:rPr>
        <w:t xml:space="preserve"> aláírása </w:t>
      </w:r>
    </w:p>
    <w:sectPr w:rsidR="00E82E12" w:rsidRPr="00245996" w:rsidSect="000C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A8" w:rsidRDefault="00E47CA8" w:rsidP="00D25AD4">
      <w:pPr>
        <w:pStyle w:val="lfej"/>
      </w:pPr>
      <w:r>
        <w:separator/>
      </w:r>
    </w:p>
  </w:endnote>
  <w:endnote w:type="continuationSeparator" w:id="0">
    <w:p w:rsidR="00E47CA8" w:rsidRDefault="00E47CA8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 wp14:anchorId="0FEB9C6E" wp14:editId="5CDCD06C">
          <wp:extent cx="6487668" cy="535838"/>
          <wp:effectExtent l="19050" t="0" r="8382" b="0"/>
          <wp:docPr id="4" name="Kép 17" descr="Testnevelési Egyetem levélpapír lábléc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A8" w:rsidRDefault="00E47CA8" w:rsidP="00D25AD4">
      <w:pPr>
        <w:pStyle w:val="lfej"/>
      </w:pPr>
      <w:r>
        <w:separator/>
      </w:r>
    </w:p>
  </w:footnote>
  <w:footnote w:type="continuationSeparator" w:id="0">
    <w:p w:rsidR="00E47CA8" w:rsidRDefault="00E47CA8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FB" w:rsidRDefault="001E2CF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AE089D">
    <w:pPr>
      <w:pStyle w:val="lfej"/>
    </w:pPr>
    <w:r>
      <w:rPr>
        <w:noProof/>
      </w:rPr>
      <w:drawing>
        <wp:inline distT="0" distB="0" distL="0" distR="0" wp14:anchorId="29AAC157" wp14:editId="16C7F416">
          <wp:extent cx="6487668" cy="1198778"/>
          <wp:effectExtent l="19050" t="0" r="0" b="0"/>
          <wp:docPr id="3" name="Kép 0" descr="Doktori Titkárság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tori Titkárság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44DE"/>
    <w:multiLevelType w:val="hybridMultilevel"/>
    <w:tmpl w:val="4B8CBA32"/>
    <w:lvl w:ilvl="0" w:tplc="ED58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39"/>
    <w:rsid w:val="00035566"/>
    <w:rsid w:val="000411B9"/>
    <w:rsid w:val="000460EE"/>
    <w:rsid w:val="00050458"/>
    <w:rsid w:val="00051CCC"/>
    <w:rsid w:val="0006313B"/>
    <w:rsid w:val="00090CCE"/>
    <w:rsid w:val="000A7CE1"/>
    <w:rsid w:val="000B3D06"/>
    <w:rsid w:val="000B4E3B"/>
    <w:rsid w:val="000C10C5"/>
    <w:rsid w:val="000C4B1B"/>
    <w:rsid w:val="000F448A"/>
    <w:rsid w:val="00121F0E"/>
    <w:rsid w:val="00125C4D"/>
    <w:rsid w:val="00133265"/>
    <w:rsid w:val="001340EF"/>
    <w:rsid w:val="00170586"/>
    <w:rsid w:val="00175F44"/>
    <w:rsid w:val="001A3C7C"/>
    <w:rsid w:val="001B339B"/>
    <w:rsid w:val="001B602B"/>
    <w:rsid w:val="001D0A43"/>
    <w:rsid w:val="001D0E85"/>
    <w:rsid w:val="001E2CFB"/>
    <w:rsid w:val="001F4C21"/>
    <w:rsid w:val="00235FC1"/>
    <w:rsid w:val="00245996"/>
    <w:rsid w:val="0026152F"/>
    <w:rsid w:val="00296DD6"/>
    <w:rsid w:val="002A3DB6"/>
    <w:rsid w:val="002A72AB"/>
    <w:rsid w:val="002D22CA"/>
    <w:rsid w:val="002D4D84"/>
    <w:rsid w:val="002E0434"/>
    <w:rsid w:val="002E6305"/>
    <w:rsid w:val="003760A4"/>
    <w:rsid w:val="003936E5"/>
    <w:rsid w:val="003941AE"/>
    <w:rsid w:val="003C0BBF"/>
    <w:rsid w:val="004004AA"/>
    <w:rsid w:val="00407CFB"/>
    <w:rsid w:val="00411F3F"/>
    <w:rsid w:val="00430741"/>
    <w:rsid w:val="00433EAC"/>
    <w:rsid w:val="00443370"/>
    <w:rsid w:val="00453B6C"/>
    <w:rsid w:val="004645F4"/>
    <w:rsid w:val="004A3E44"/>
    <w:rsid w:val="004B5B38"/>
    <w:rsid w:val="004F0560"/>
    <w:rsid w:val="004F65D6"/>
    <w:rsid w:val="00503F63"/>
    <w:rsid w:val="00561AE8"/>
    <w:rsid w:val="00561F79"/>
    <w:rsid w:val="00563261"/>
    <w:rsid w:val="005A736C"/>
    <w:rsid w:val="00600DFF"/>
    <w:rsid w:val="006010CB"/>
    <w:rsid w:val="0060782A"/>
    <w:rsid w:val="0067456B"/>
    <w:rsid w:val="00680E0C"/>
    <w:rsid w:val="0068287F"/>
    <w:rsid w:val="00695CBE"/>
    <w:rsid w:val="006A1054"/>
    <w:rsid w:val="006B1E2B"/>
    <w:rsid w:val="006E2FC9"/>
    <w:rsid w:val="006F0F1D"/>
    <w:rsid w:val="006F1771"/>
    <w:rsid w:val="00716147"/>
    <w:rsid w:val="00741396"/>
    <w:rsid w:val="00743F35"/>
    <w:rsid w:val="007513D8"/>
    <w:rsid w:val="007577A7"/>
    <w:rsid w:val="00780E4D"/>
    <w:rsid w:val="007C6599"/>
    <w:rsid w:val="00821FF4"/>
    <w:rsid w:val="00824CEE"/>
    <w:rsid w:val="00836AFB"/>
    <w:rsid w:val="00853A9C"/>
    <w:rsid w:val="0085461C"/>
    <w:rsid w:val="00877A1A"/>
    <w:rsid w:val="008A5B1C"/>
    <w:rsid w:val="008C33C2"/>
    <w:rsid w:val="008D3C65"/>
    <w:rsid w:val="00916293"/>
    <w:rsid w:val="00936EE5"/>
    <w:rsid w:val="009435F9"/>
    <w:rsid w:val="00957D00"/>
    <w:rsid w:val="009613C5"/>
    <w:rsid w:val="00965E2E"/>
    <w:rsid w:val="00974534"/>
    <w:rsid w:val="00994A97"/>
    <w:rsid w:val="009A11E3"/>
    <w:rsid w:val="009A2E0C"/>
    <w:rsid w:val="009B429C"/>
    <w:rsid w:val="009B5CA9"/>
    <w:rsid w:val="009E24E6"/>
    <w:rsid w:val="00A114E4"/>
    <w:rsid w:val="00A14CA2"/>
    <w:rsid w:val="00A170EE"/>
    <w:rsid w:val="00A255E1"/>
    <w:rsid w:val="00A550B4"/>
    <w:rsid w:val="00A626BD"/>
    <w:rsid w:val="00A675A5"/>
    <w:rsid w:val="00A72FD7"/>
    <w:rsid w:val="00A93788"/>
    <w:rsid w:val="00AC4ED5"/>
    <w:rsid w:val="00AC7FD4"/>
    <w:rsid w:val="00AE089D"/>
    <w:rsid w:val="00AF16EC"/>
    <w:rsid w:val="00AF4863"/>
    <w:rsid w:val="00AF7B0F"/>
    <w:rsid w:val="00B067F5"/>
    <w:rsid w:val="00B32C22"/>
    <w:rsid w:val="00B36CCC"/>
    <w:rsid w:val="00B45683"/>
    <w:rsid w:val="00B510AF"/>
    <w:rsid w:val="00B60285"/>
    <w:rsid w:val="00B64429"/>
    <w:rsid w:val="00B81490"/>
    <w:rsid w:val="00B85E5B"/>
    <w:rsid w:val="00BB14D7"/>
    <w:rsid w:val="00BB2A6E"/>
    <w:rsid w:val="00BB3283"/>
    <w:rsid w:val="00C110E7"/>
    <w:rsid w:val="00C162E6"/>
    <w:rsid w:val="00C30DC9"/>
    <w:rsid w:val="00C85C95"/>
    <w:rsid w:val="00CC26BA"/>
    <w:rsid w:val="00CC27E6"/>
    <w:rsid w:val="00D10769"/>
    <w:rsid w:val="00D25AD4"/>
    <w:rsid w:val="00D41946"/>
    <w:rsid w:val="00D85D9F"/>
    <w:rsid w:val="00D931B8"/>
    <w:rsid w:val="00DD7AC1"/>
    <w:rsid w:val="00DE2AF8"/>
    <w:rsid w:val="00DE4939"/>
    <w:rsid w:val="00DF6060"/>
    <w:rsid w:val="00E109D4"/>
    <w:rsid w:val="00E23631"/>
    <w:rsid w:val="00E40175"/>
    <w:rsid w:val="00E412B2"/>
    <w:rsid w:val="00E47CA8"/>
    <w:rsid w:val="00E67688"/>
    <w:rsid w:val="00E82E12"/>
    <w:rsid w:val="00ED022D"/>
    <w:rsid w:val="00EF3D17"/>
    <w:rsid w:val="00EF7FE1"/>
    <w:rsid w:val="00F10A79"/>
    <w:rsid w:val="00F27F11"/>
    <w:rsid w:val="00F62126"/>
    <w:rsid w:val="00F7100C"/>
    <w:rsid w:val="00F83B26"/>
    <w:rsid w:val="00FA227D"/>
    <w:rsid w:val="00FA640D"/>
    <w:rsid w:val="00FC2CBE"/>
    <w:rsid w:val="00FD0EC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4A905"/>
  <w15:docId w15:val="{3F53A499-0C5F-4E96-A2E3-45FCA6B0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30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F7FE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F7FE1"/>
  </w:style>
  <w:style w:type="character" w:styleId="Hiperhivatkozs">
    <w:name w:val="Hyperlink"/>
    <w:basedOn w:val="Bekezdsalapbettpusa"/>
    <w:rsid w:val="00EF7FE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sid w:val="00EF7FE1"/>
    <w:rPr>
      <w:color w:val="800080" w:themeColor="followedHyperlink"/>
      <w:u w:val="single"/>
    </w:rPr>
  </w:style>
  <w:style w:type="table" w:styleId="Rcsostblzat">
    <w:name w:val="Table Grid"/>
    <w:basedOn w:val="Normltblzat"/>
    <w:rsid w:val="00BB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Doktori%20Titk&#225;rs&#225;g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Doktori Titkárság levélpapír (HU)</Template>
  <TotalTime>1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</cp:revision>
  <cp:lastPrinted>2021-08-02T13:37:00Z</cp:lastPrinted>
  <dcterms:created xsi:type="dcterms:W3CDTF">2022-08-29T13:58:00Z</dcterms:created>
  <dcterms:modified xsi:type="dcterms:W3CDTF">2023-08-14T09:04:00Z</dcterms:modified>
</cp:coreProperties>
</file>