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AB3C18" w:rsidRDefault="00D25AD4"/>
    <w:p w:rsidR="005B0B19" w:rsidRPr="00FD02BE" w:rsidRDefault="005B0B19" w:rsidP="00CF1BB9">
      <w:pPr>
        <w:ind w:left="567" w:right="85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EF7FE1" w:rsidRPr="00FD02BE" w:rsidRDefault="00EF7FE1">
      <w:pPr>
        <w:rPr>
          <w:b/>
          <w:sz w:val="28"/>
          <w:szCs w:val="28"/>
        </w:rPr>
        <w:sectPr w:rsidR="00EF7FE1" w:rsidRPr="00FD02BE" w:rsidSect="00F10A79">
          <w:headerReference w:type="first" r:id="rId8"/>
          <w:footerReference w:type="first" r:id="rId9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AB3C18" w:rsidRPr="007D369F" w:rsidRDefault="007D369F" w:rsidP="00DF5500">
      <w:pPr>
        <w:pStyle w:val="Default"/>
        <w:spacing w:line="360" w:lineRule="auto"/>
        <w:jc w:val="both"/>
        <w:rPr>
          <w:b/>
        </w:rPr>
      </w:pPr>
      <w:r w:rsidRPr="007D369F">
        <w:rPr>
          <w:b/>
        </w:rPr>
        <w:lastRenderedPageBreak/>
        <w:t>Kedves Témavezetők, kedves Hallgatók!</w:t>
      </w:r>
    </w:p>
    <w:p w:rsidR="00AD6C89" w:rsidRDefault="00AD6C89" w:rsidP="00AD6C89">
      <w:pPr>
        <w:jc w:val="both"/>
        <w:rPr>
          <w:color w:val="000000"/>
          <w:sz w:val="28"/>
          <w:szCs w:val="28"/>
        </w:rPr>
      </w:pPr>
    </w:p>
    <w:p w:rsidR="00DF5500" w:rsidRDefault="00DF5500" w:rsidP="007716FF">
      <w:pPr>
        <w:spacing w:line="360" w:lineRule="auto"/>
        <w:jc w:val="both"/>
      </w:pPr>
      <w:r w:rsidRPr="007D369F">
        <w:rPr>
          <w:color w:val="000000"/>
        </w:rPr>
        <w:t xml:space="preserve">A </w:t>
      </w:r>
      <w:r w:rsidR="00EA49DF" w:rsidRPr="007D369F">
        <w:rPr>
          <w:color w:val="000000"/>
        </w:rPr>
        <w:t>Doktori Szabályzat 15</w:t>
      </w:r>
      <w:r w:rsidR="00E171B3" w:rsidRPr="007D369F">
        <w:rPr>
          <w:color w:val="000000"/>
        </w:rPr>
        <w:t>.§</w:t>
      </w:r>
      <w:r w:rsidR="007D369F">
        <w:rPr>
          <w:color w:val="000000"/>
        </w:rPr>
        <w:t>.</w:t>
      </w:r>
      <w:r w:rsidR="00EA49DF" w:rsidRPr="007D369F">
        <w:rPr>
          <w:color w:val="000000"/>
        </w:rPr>
        <w:t xml:space="preserve"> 6</w:t>
      </w:r>
      <w:r w:rsidR="00E171B3" w:rsidRPr="007D369F">
        <w:rPr>
          <w:color w:val="000000"/>
        </w:rPr>
        <w:t xml:space="preserve">. </w:t>
      </w:r>
      <w:r w:rsidR="007D369F">
        <w:rPr>
          <w:color w:val="000000"/>
        </w:rPr>
        <w:t>bekezdése</w:t>
      </w:r>
      <w:r w:rsidR="00EA49DF" w:rsidRPr="007D369F">
        <w:rPr>
          <w:color w:val="000000"/>
        </w:rPr>
        <w:t>, valamint a 16.§</w:t>
      </w:r>
      <w:r w:rsidR="007D369F">
        <w:rPr>
          <w:color w:val="000000"/>
        </w:rPr>
        <w:t>.</w:t>
      </w:r>
      <w:r w:rsidR="00EA49DF" w:rsidRPr="007D369F">
        <w:rPr>
          <w:color w:val="000000"/>
        </w:rPr>
        <w:t xml:space="preserve"> 5. </w:t>
      </w:r>
      <w:proofErr w:type="gramStart"/>
      <w:r w:rsidR="007D369F">
        <w:rPr>
          <w:color w:val="000000"/>
        </w:rPr>
        <w:t>bekezdése</w:t>
      </w:r>
      <w:r w:rsidR="00EA49DF" w:rsidRPr="007D369F">
        <w:rPr>
          <w:color w:val="000000"/>
        </w:rPr>
        <w:t xml:space="preserve">  </w:t>
      </w:r>
      <w:r w:rsidR="005536FA" w:rsidRPr="007D369F">
        <w:rPr>
          <w:color w:val="000000"/>
        </w:rPr>
        <w:t>kimondja</w:t>
      </w:r>
      <w:proofErr w:type="gramEnd"/>
      <w:r w:rsidR="005536FA" w:rsidRPr="007D369F">
        <w:rPr>
          <w:color w:val="000000"/>
        </w:rPr>
        <w:t>, hogy</w:t>
      </w:r>
      <w:r w:rsidR="00EA49DF" w:rsidRPr="007D369F">
        <w:rPr>
          <w:color w:val="000000"/>
        </w:rPr>
        <w:t xml:space="preserve"> „a</w:t>
      </w:r>
      <w:r w:rsidR="00EA49DF" w:rsidRPr="007D369F">
        <w:t xml:space="preserve"> magyar állami ösztöndíjas doktoranduszoknak – ha ezt a DI vezetője javaslatára az EDT engedélyezi – lehet egy napi 4 óránál nem hosszabb elfoglaltságot jelentő munkaviszonya.</w:t>
      </w:r>
      <w:r w:rsidR="007D369F" w:rsidRPr="007D369F">
        <w:t xml:space="preserve"> Az állami ösztöndíjas doktoranduszok a munkaviszonyukat kötelesek bejelenti</w:t>
      </w:r>
      <w:r w:rsidR="00EA49DF" w:rsidRPr="007D369F">
        <w:t>”</w:t>
      </w:r>
    </w:p>
    <w:p w:rsidR="007716FF" w:rsidRDefault="007716FF" w:rsidP="007716FF">
      <w:pPr>
        <w:spacing w:line="360" w:lineRule="auto"/>
        <w:jc w:val="both"/>
      </w:pPr>
      <w:r>
        <w:t>Ennek értelmében a hallgató csak az EDT engedélyével rendelkezhet összesen napi 4 órát, heti 20 órát meg nem haladó munkaviszonnyal!</w:t>
      </w:r>
    </w:p>
    <w:p w:rsidR="007716FF" w:rsidRPr="007D369F" w:rsidRDefault="007716FF" w:rsidP="007716FF">
      <w:pPr>
        <w:spacing w:line="360" w:lineRule="auto"/>
        <w:jc w:val="both"/>
        <w:rPr>
          <w:color w:val="000000"/>
        </w:rPr>
      </w:pPr>
    </w:p>
    <w:p w:rsidR="005536FA" w:rsidRDefault="007D369F" w:rsidP="007716FF">
      <w:pPr>
        <w:pStyle w:val="Default"/>
        <w:spacing w:line="360" w:lineRule="auto"/>
        <w:jc w:val="both"/>
      </w:pPr>
      <w:r>
        <w:t>Számos megkeresés érkezett a hallgatók és a téma</w:t>
      </w:r>
      <w:r w:rsidR="007716FF">
        <w:t xml:space="preserve">vezetők részéről is a hallgatók munkavégzésével </w:t>
      </w:r>
      <w:r>
        <w:t>kapcsolatban, ezért kérjük, hogy a munkavégzés témavezetői j</w:t>
      </w:r>
      <w:r w:rsidR="007716FF">
        <w:t>avaslatra történő engedélyezésének kérelmét</w:t>
      </w:r>
      <w:r>
        <w:t xml:space="preserve"> minden félév elején adják le a Doktori Titkárságon.</w:t>
      </w:r>
      <w:r w:rsidR="007716FF">
        <w:t xml:space="preserve"> </w:t>
      </w:r>
    </w:p>
    <w:p w:rsidR="001866F7" w:rsidRDefault="001866F7" w:rsidP="007716FF">
      <w:pPr>
        <w:pStyle w:val="Default"/>
        <w:spacing w:line="360" w:lineRule="auto"/>
        <w:jc w:val="both"/>
      </w:pPr>
    </w:p>
    <w:p w:rsidR="00FE6D40" w:rsidRPr="00FD02BE" w:rsidRDefault="00FE6D40" w:rsidP="008C3A2E">
      <w:pPr>
        <w:jc w:val="both"/>
        <w:rPr>
          <w:sz w:val="28"/>
          <w:szCs w:val="28"/>
        </w:rPr>
      </w:pPr>
    </w:p>
    <w:p w:rsidR="00FE6D40" w:rsidRPr="007716FF" w:rsidRDefault="007716FF" w:rsidP="00FE6D40">
      <w:pPr>
        <w:jc w:val="both"/>
      </w:pPr>
      <w:r>
        <w:t>Budapest, 2019. március 27.</w:t>
      </w:r>
    </w:p>
    <w:p w:rsidR="00300CFE" w:rsidRPr="00FD02BE" w:rsidRDefault="00300CFE" w:rsidP="00FE6D40">
      <w:pPr>
        <w:jc w:val="both"/>
        <w:rPr>
          <w:sz w:val="28"/>
          <w:szCs w:val="28"/>
        </w:rPr>
      </w:pPr>
    </w:p>
    <w:p w:rsidR="00FE6D40" w:rsidRPr="00FD02BE" w:rsidRDefault="00FE6D40" w:rsidP="008C3A2E">
      <w:pPr>
        <w:jc w:val="both"/>
        <w:rPr>
          <w:sz w:val="28"/>
          <w:szCs w:val="28"/>
        </w:rPr>
      </w:pPr>
    </w:p>
    <w:p w:rsidR="00FE6D40" w:rsidRPr="007716FF" w:rsidRDefault="00FE6D40" w:rsidP="008C3A2E">
      <w:pPr>
        <w:jc w:val="both"/>
      </w:pPr>
      <w:r w:rsidRPr="007716FF">
        <w:t>Tisztelettel,</w:t>
      </w:r>
    </w:p>
    <w:p w:rsidR="00C94938" w:rsidRPr="007716FF" w:rsidRDefault="00C94938" w:rsidP="008C3A2E">
      <w:pPr>
        <w:jc w:val="both"/>
      </w:pPr>
    </w:p>
    <w:p w:rsidR="008E5136" w:rsidRPr="007716FF" w:rsidRDefault="008E5136" w:rsidP="008C3A2E">
      <w:pPr>
        <w:jc w:val="both"/>
      </w:pPr>
    </w:p>
    <w:p w:rsidR="008E5136" w:rsidRPr="007716FF" w:rsidRDefault="008E5136" w:rsidP="008C3A2E">
      <w:pPr>
        <w:jc w:val="both"/>
      </w:pP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  <w:t xml:space="preserve">Dr. </w:t>
      </w:r>
      <w:proofErr w:type="spellStart"/>
      <w:r w:rsidRPr="007716FF">
        <w:t>Radák</w:t>
      </w:r>
      <w:proofErr w:type="spellEnd"/>
      <w:r w:rsidRPr="007716FF">
        <w:t xml:space="preserve"> Zsolt</w:t>
      </w:r>
    </w:p>
    <w:p w:rsidR="008E5136" w:rsidRPr="007716FF" w:rsidRDefault="008E5136" w:rsidP="008C3A2E">
      <w:pPr>
        <w:jc w:val="both"/>
      </w:pP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</w:r>
      <w:proofErr w:type="gramStart"/>
      <w:r w:rsidRPr="007716FF">
        <w:t>egyetemi</w:t>
      </w:r>
      <w:proofErr w:type="gramEnd"/>
      <w:r w:rsidRPr="007716FF">
        <w:t xml:space="preserve"> tanár</w:t>
      </w:r>
    </w:p>
    <w:p w:rsidR="008E5136" w:rsidRPr="007716FF" w:rsidRDefault="008E5136" w:rsidP="008C3A2E">
      <w:pPr>
        <w:jc w:val="both"/>
      </w:pP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  <w:t xml:space="preserve">      </w:t>
      </w:r>
      <w:proofErr w:type="gramStart"/>
      <w:r w:rsidRPr="007716FF">
        <w:t>a</w:t>
      </w:r>
      <w:proofErr w:type="gramEnd"/>
      <w:r w:rsidRPr="007716FF">
        <w:t xml:space="preserve"> Sporttudományok Doktori Iskola </w:t>
      </w:r>
    </w:p>
    <w:p w:rsidR="008E5136" w:rsidRPr="007716FF" w:rsidRDefault="008E5136" w:rsidP="008C3A2E">
      <w:pPr>
        <w:jc w:val="both"/>
      </w:pP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</w:r>
      <w:r w:rsidRPr="007716FF">
        <w:tab/>
        <w:t xml:space="preserve">    </w:t>
      </w:r>
      <w:proofErr w:type="gramStart"/>
      <w:r w:rsidRPr="007716FF">
        <w:t>vezetője</w:t>
      </w:r>
      <w:proofErr w:type="gramEnd"/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F25FEE" w:rsidRDefault="00F25FEE" w:rsidP="008C3A2E">
      <w:pPr>
        <w:jc w:val="both"/>
      </w:pPr>
    </w:p>
    <w:p w:rsidR="00F25FEE" w:rsidRDefault="00F25FEE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5536FA" w:rsidP="008C3A2E">
      <w:pPr>
        <w:jc w:val="both"/>
      </w:pPr>
    </w:p>
    <w:p w:rsidR="005536FA" w:rsidRDefault="001866F7" w:rsidP="005536FA">
      <w:pPr>
        <w:jc w:val="center"/>
        <w:rPr>
          <w:b/>
        </w:rPr>
      </w:pPr>
      <w:r>
        <w:rPr>
          <w:b/>
        </w:rPr>
        <w:lastRenderedPageBreak/>
        <w:t>KÉRVÉNY</w:t>
      </w:r>
    </w:p>
    <w:p w:rsidR="005536FA" w:rsidRDefault="005536FA" w:rsidP="005536FA">
      <w:pPr>
        <w:jc w:val="center"/>
        <w:rPr>
          <w:b/>
        </w:rPr>
      </w:pPr>
    </w:p>
    <w:p w:rsidR="005536FA" w:rsidRDefault="005536FA" w:rsidP="005536FA">
      <w:pPr>
        <w:jc w:val="both"/>
      </w:pPr>
    </w:p>
    <w:p w:rsidR="005536FA" w:rsidRDefault="005536FA" w:rsidP="005536FA">
      <w:pPr>
        <w:jc w:val="both"/>
        <w:rPr>
          <w:rFonts w:asciiTheme="majorHAnsi" w:hAnsiTheme="majorHAnsi"/>
        </w:rPr>
      </w:pPr>
      <w:r>
        <w:t>Alulírott</w:t>
      </w:r>
      <w:proofErr w:type="gramStart"/>
      <w:r>
        <w:t>, …</w:t>
      </w:r>
      <w:proofErr w:type="gramEnd"/>
      <w:r>
        <w:t>…………………………………………. (</w:t>
      </w:r>
      <w:proofErr w:type="spellStart"/>
      <w:r>
        <w:t>neptun</w:t>
      </w:r>
      <w:proofErr w:type="spellEnd"/>
      <w:r>
        <w:t xml:space="preserve"> kód: …………………..) állami ösztöndíjas hallgató ezúton </w:t>
      </w:r>
      <w:r w:rsidR="00EE14F4">
        <w:t xml:space="preserve">kérvényezem, hogy </w:t>
      </w:r>
      <w:r w:rsidR="00EE14F4">
        <w:rPr>
          <w:rFonts w:asciiTheme="majorHAnsi" w:hAnsiTheme="majorHAnsi"/>
        </w:rPr>
        <w:t>legfeljebb napi négy</w:t>
      </w:r>
      <w:r w:rsidR="00EE14F4" w:rsidRPr="009C4E6E">
        <w:rPr>
          <w:rFonts w:asciiTheme="majorHAnsi" w:hAnsiTheme="majorHAnsi"/>
        </w:rPr>
        <w:t xml:space="preserve"> órás </w:t>
      </w:r>
      <w:r w:rsidR="00EE14F4">
        <w:rPr>
          <w:rFonts w:asciiTheme="majorHAnsi" w:hAnsiTheme="majorHAnsi"/>
        </w:rPr>
        <w:t xml:space="preserve">foglalkoztatásra irányuló jogviszonyt </w:t>
      </w:r>
      <w:r w:rsidR="00EE14F4">
        <w:rPr>
          <w:rFonts w:asciiTheme="majorHAnsi" w:hAnsiTheme="majorHAnsi"/>
        </w:rPr>
        <w:t>létesíthessek az alábbiak szerint:</w:t>
      </w:r>
    </w:p>
    <w:p w:rsidR="00EE14F4" w:rsidRDefault="00EE14F4" w:rsidP="005536FA">
      <w:pPr>
        <w:jc w:val="both"/>
      </w:pPr>
    </w:p>
    <w:p w:rsidR="007716FF" w:rsidRDefault="00EE14F4" w:rsidP="00EE14F4">
      <w:pPr>
        <w:jc w:val="both"/>
      </w:pPr>
      <w:r>
        <w:t>Munkáltató neve:</w:t>
      </w:r>
      <w:bookmarkStart w:id="0" w:name="_GoBack"/>
      <w:bookmarkEnd w:id="0"/>
    </w:p>
    <w:p w:rsidR="00EE14F4" w:rsidRDefault="00EE14F4" w:rsidP="00EE14F4">
      <w:pPr>
        <w:jc w:val="both"/>
      </w:pPr>
    </w:p>
    <w:p w:rsidR="00EE14F4" w:rsidRDefault="00EE14F4" w:rsidP="00EE14F4">
      <w:pPr>
        <w:jc w:val="both"/>
      </w:pPr>
      <w:r>
        <w:t>Napi munkaidő:</w:t>
      </w:r>
    </w:p>
    <w:p w:rsidR="007716FF" w:rsidRDefault="007716FF" w:rsidP="007716FF">
      <w:pPr>
        <w:ind w:left="360"/>
        <w:jc w:val="both"/>
      </w:pPr>
    </w:p>
    <w:p w:rsidR="005536FA" w:rsidRDefault="005536FA" w:rsidP="005536FA">
      <w:pPr>
        <w:jc w:val="both"/>
      </w:pPr>
    </w:p>
    <w:p w:rsidR="005536FA" w:rsidRDefault="005536FA" w:rsidP="005536FA">
      <w:pPr>
        <w:jc w:val="both"/>
      </w:pPr>
      <w:r>
        <w:t>Amennyiben munkaviszonyommal kapcsolatban változás áll be, haladéktalanul jelzem a Doktori Titkárságon.</w:t>
      </w:r>
    </w:p>
    <w:p w:rsidR="005536FA" w:rsidRDefault="005536FA" w:rsidP="005536FA">
      <w:pPr>
        <w:jc w:val="both"/>
      </w:pPr>
    </w:p>
    <w:p w:rsidR="005536FA" w:rsidRDefault="005536FA" w:rsidP="005536FA">
      <w:pPr>
        <w:jc w:val="both"/>
      </w:pPr>
    </w:p>
    <w:p w:rsidR="005536FA" w:rsidRDefault="005536FA" w:rsidP="005536FA">
      <w:pPr>
        <w:jc w:val="both"/>
      </w:pPr>
    </w:p>
    <w:p w:rsidR="005536FA" w:rsidRDefault="005536FA" w:rsidP="005536FA">
      <w:pPr>
        <w:jc w:val="both"/>
      </w:pPr>
      <w:r>
        <w:t>Budapest, 20</w:t>
      </w:r>
      <w:r w:rsidR="00EE14F4">
        <w:t>21</w:t>
      </w:r>
      <w:r>
        <w:t>. ………………………….</w:t>
      </w:r>
    </w:p>
    <w:p w:rsidR="005536FA" w:rsidRDefault="005536FA" w:rsidP="005536FA">
      <w:pPr>
        <w:jc w:val="both"/>
      </w:pPr>
    </w:p>
    <w:p w:rsidR="008019D8" w:rsidRDefault="008019D8" w:rsidP="005536FA">
      <w:pPr>
        <w:jc w:val="both"/>
      </w:pPr>
    </w:p>
    <w:p w:rsidR="008019D8" w:rsidRDefault="008019D8" w:rsidP="005536FA">
      <w:pPr>
        <w:jc w:val="both"/>
      </w:pPr>
    </w:p>
    <w:p w:rsidR="005536FA" w:rsidRDefault="005536FA" w:rsidP="005536FA">
      <w:pPr>
        <w:jc w:val="both"/>
      </w:pPr>
      <w:r>
        <w:t>…………………………………..</w:t>
      </w:r>
    </w:p>
    <w:p w:rsidR="005536FA" w:rsidRDefault="005536FA" w:rsidP="005536FA">
      <w:pPr>
        <w:jc w:val="both"/>
      </w:pPr>
      <w:proofErr w:type="gramStart"/>
      <w:r>
        <w:t>hallgató</w:t>
      </w:r>
      <w:proofErr w:type="gramEnd"/>
      <w:r>
        <w:t xml:space="preserve"> aláírása</w:t>
      </w:r>
    </w:p>
    <w:p w:rsidR="005536FA" w:rsidRDefault="005536FA" w:rsidP="005536FA">
      <w:pPr>
        <w:jc w:val="both"/>
      </w:pPr>
    </w:p>
    <w:p w:rsidR="005536FA" w:rsidRDefault="005536FA" w:rsidP="005536FA">
      <w:pPr>
        <w:jc w:val="both"/>
      </w:pPr>
    </w:p>
    <w:p w:rsidR="005536FA" w:rsidRDefault="00EE14F4" w:rsidP="005536FA">
      <w:pPr>
        <w:jc w:val="both"/>
      </w:pPr>
      <w:r>
        <w:t>A foglalkoztatásra irányuló jogviszony létesítésének</w:t>
      </w:r>
      <w:r w:rsidR="007716FF">
        <w:t xml:space="preserve"> engedélyezését támogatom</w:t>
      </w:r>
      <w:r w:rsidR="001866F7">
        <w:t>, nem hátráltatja a doktorandusz szakmai előmenetelét</w:t>
      </w:r>
      <w:r w:rsidR="007D369F">
        <w:t>/nem engedélyezem</w:t>
      </w:r>
      <w:r w:rsidR="00F25FEE">
        <w:t>*</w:t>
      </w:r>
      <w:r w:rsidR="007D369F">
        <w:t>:</w:t>
      </w:r>
    </w:p>
    <w:p w:rsidR="005536FA" w:rsidRDefault="005536FA" w:rsidP="005536FA">
      <w:pPr>
        <w:jc w:val="both"/>
      </w:pPr>
    </w:p>
    <w:p w:rsidR="008019D8" w:rsidRDefault="008019D8" w:rsidP="005536FA">
      <w:pPr>
        <w:jc w:val="both"/>
      </w:pPr>
    </w:p>
    <w:p w:rsidR="008019D8" w:rsidRDefault="008019D8" w:rsidP="005536FA">
      <w:pPr>
        <w:jc w:val="both"/>
      </w:pPr>
    </w:p>
    <w:p w:rsidR="008019D8" w:rsidRDefault="008019D8" w:rsidP="005536FA">
      <w:pPr>
        <w:jc w:val="both"/>
      </w:pPr>
    </w:p>
    <w:p w:rsidR="005536FA" w:rsidRDefault="005536FA" w:rsidP="005536FA">
      <w:pPr>
        <w:jc w:val="both"/>
      </w:pPr>
      <w:r>
        <w:t>…………………………………..</w:t>
      </w:r>
    </w:p>
    <w:p w:rsidR="005536FA" w:rsidRPr="005536FA" w:rsidRDefault="005536FA" w:rsidP="005536FA">
      <w:pPr>
        <w:jc w:val="both"/>
      </w:pPr>
      <w:proofErr w:type="gramStart"/>
      <w:r>
        <w:t>témavezető</w:t>
      </w:r>
      <w:proofErr w:type="gramEnd"/>
      <w:r>
        <w:t xml:space="preserve"> aláírása</w:t>
      </w:r>
    </w:p>
    <w:p w:rsidR="005536FA" w:rsidRDefault="005536FA" w:rsidP="005536FA">
      <w:pPr>
        <w:jc w:val="both"/>
      </w:pPr>
    </w:p>
    <w:p w:rsidR="008019D8" w:rsidRDefault="008019D8" w:rsidP="005536FA">
      <w:pPr>
        <w:jc w:val="both"/>
      </w:pPr>
    </w:p>
    <w:p w:rsidR="008019D8" w:rsidRDefault="008019D8" w:rsidP="005536FA">
      <w:pPr>
        <w:jc w:val="both"/>
      </w:pPr>
    </w:p>
    <w:p w:rsidR="008019D8" w:rsidRDefault="008019D8" w:rsidP="005536FA">
      <w:pPr>
        <w:jc w:val="both"/>
      </w:pPr>
    </w:p>
    <w:p w:rsidR="008019D8" w:rsidRDefault="008019D8" w:rsidP="005536FA">
      <w:pPr>
        <w:jc w:val="both"/>
      </w:pPr>
    </w:p>
    <w:p w:rsidR="008019D8" w:rsidRDefault="008019D8" w:rsidP="005536FA">
      <w:pPr>
        <w:jc w:val="both"/>
      </w:pPr>
    </w:p>
    <w:sectPr w:rsidR="008019D8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DE" w:rsidRDefault="00E116DE" w:rsidP="00D25AD4">
      <w:pPr>
        <w:pStyle w:val="lfej"/>
      </w:pPr>
      <w:r>
        <w:separator/>
      </w:r>
    </w:p>
  </w:endnote>
  <w:endnote w:type="continuationSeparator" w:id="0">
    <w:p w:rsidR="00E116DE" w:rsidRDefault="00E116DE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79" w:rsidRDefault="00D41946">
    <w:pPr>
      <w:pStyle w:val="llb"/>
    </w:pPr>
    <w:r>
      <w:rPr>
        <w:noProof/>
      </w:rPr>
      <w:drawing>
        <wp:inline distT="0" distB="0" distL="0" distR="0" wp14:anchorId="5809CB7E" wp14:editId="0AD096B7">
          <wp:extent cx="6487668" cy="535838"/>
          <wp:effectExtent l="19050" t="0" r="8382" b="0"/>
          <wp:docPr id="4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DE" w:rsidRDefault="00E116DE" w:rsidP="00D25AD4">
      <w:pPr>
        <w:pStyle w:val="lfej"/>
      </w:pPr>
      <w:r>
        <w:separator/>
      </w:r>
    </w:p>
  </w:footnote>
  <w:footnote w:type="continuationSeparator" w:id="0">
    <w:p w:rsidR="00E116DE" w:rsidRDefault="00E116DE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D4" w:rsidRDefault="00AE089D">
    <w:pPr>
      <w:pStyle w:val="lfej"/>
    </w:pPr>
    <w:r>
      <w:rPr>
        <w:noProof/>
      </w:rPr>
      <w:drawing>
        <wp:inline distT="0" distB="0" distL="0" distR="0" wp14:anchorId="4D0B1F77" wp14:editId="3EC2F3A5">
          <wp:extent cx="6487668" cy="1198778"/>
          <wp:effectExtent l="19050" t="0" r="0" b="0"/>
          <wp:docPr id="1" name="Kép 0" descr="Doktori Titkárság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tori Titkárság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9B9"/>
    <w:multiLevelType w:val="hybridMultilevel"/>
    <w:tmpl w:val="55B2EE46"/>
    <w:lvl w:ilvl="0" w:tplc="F8E40DA2">
      <w:start w:val="20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3B4281"/>
    <w:multiLevelType w:val="hybridMultilevel"/>
    <w:tmpl w:val="D166E42A"/>
    <w:lvl w:ilvl="0" w:tplc="9766A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E2F"/>
    <w:multiLevelType w:val="hybridMultilevel"/>
    <w:tmpl w:val="9CC601A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F422C48"/>
    <w:multiLevelType w:val="hybridMultilevel"/>
    <w:tmpl w:val="E984FCD6"/>
    <w:lvl w:ilvl="0" w:tplc="3CBED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11DF"/>
    <w:multiLevelType w:val="hybridMultilevel"/>
    <w:tmpl w:val="7F1CE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C07C6"/>
    <w:multiLevelType w:val="hybridMultilevel"/>
    <w:tmpl w:val="D1986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757C"/>
    <w:multiLevelType w:val="multilevel"/>
    <w:tmpl w:val="038EBB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197712"/>
    <w:multiLevelType w:val="hybridMultilevel"/>
    <w:tmpl w:val="32F0A3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452F2"/>
    <w:multiLevelType w:val="multilevel"/>
    <w:tmpl w:val="038EBB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FDB59EE"/>
    <w:multiLevelType w:val="hybridMultilevel"/>
    <w:tmpl w:val="8E1894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8656AD"/>
    <w:multiLevelType w:val="hybridMultilevel"/>
    <w:tmpl w:val="D902B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944DE"/>
    <w:multiLevelType w:val="hybridMultilevel"/>
    <w:tmpl w:val="4B8CBA32"/>
    <w:lvl w:ilvl="0" w:tplc="ED58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9"/>
    <w:rsid w:val="00006CD8"/>
    <w:rsid w:val="000411B9"/>
    <w:rsid w:val="00051CCC"/>
    <w:rsid w:val="00055527"/>
    <w:rsid w:val="0006313B"/>
    <w:rsid w:val="00066B3A"/>
    <w:rsid w:val="00084690"/>
    <w:rsid w:val="00091CF5"/>
    <w:rsid w:val="000B2DAE"/>
    <w:rsid w:val="000B3D06"/>
    <w:rsid w:val="000F448A"/>
    <w:rsid w:val="00125C4D"/>
    <w:rsid w:val="00133265"/>
    <w:rsid w:val="001340EF"/>
    <w:rsid w:val="00175F44"/>
    <w:rsid w:val="001866F7"/>
    <w:rsid w:val="001A3C7C"/>
    <w:rsid w:val="001B339B"/>
    <w:rsid w:val="001B602B"/>
    <w:rsid w:val="001C67A7"/>
    <w:rsid w:val="001D0A43"/>
    <w:rsid w:val="001D0E85"/>
    <w:rsid w:val="001E2CFB"/>
    <w:rsid w:val="001F4C21"/>
    <w:rsid w:val="002032D7"/>
    <w:rsid w:val="002361A0"/>
    <w:rsid w:val="0023650A"/>
    <w:rsid w:val="0026152F"/>
    <w:rsid w:val="00263C22"/>
    <w:rsid w:val="00293485"/>
    <w:rsid w:val="00296DD6"/>
    <w:rsid w:val="002D22CA"/>
    <w:rsid w:val="002D4D84"/>
    <w:rsid w:val="002E0434"/>
    <w:rsid w:val="002E7FF9"/>
    <w:rsid w:val="00300CFE"/>
    <w:rsid w:val="00380552"/>
    <w:rsid w:val="003936E5"/>
    <w:rsid w:val="003941AE"/>
    <w:rsid w:val="00411F3F"/>
    <w:rsid w:val="00430741"/>
    <w:rsid w:val="00443370"/>
    <w:rsid w:val="004645F4"/>
    <w:rsid w:val="004A3E44"/>
    <w:rsid w:val="004B5B38"/>
    <w:rsid w:val="004F0560"/>
    <w:rsid w:val="004F65D6"/>
    <w:rsid w:val="00503F63"/>
    <w:rsid w:val="005536FA"/>
    <w:rsid w:val="005624B6"/>
    <w:rsid w:val="0056734A"/>
    <w:rsid w:val="00582B80"/>
    <w:rsid w:val="005B0B19"/>
    <w:rsid w:val="006010CB"/>
    <w:rsid w:val="0060782A"/>
    <w:rsid w:val="00657269"/>
    <w:rsid w:val="00670819"/>
    <w:rsid w:val="00671FEE"/>
    <w:rsid w:val="0067456B"/>
    <w:rsid w:val="00680E0C"/>
    <w:rsid w:val="0068287F"/>
    <w:rsid w:val="006851B8"/>
    <w:rsid w:val="00690B12"/>
    <w:rsid w:val="00695CBE"/>
    <w:rsid w:val="006A1054"/>
    <w:rsid w:val="006B1E2B"/>
    <w:rsid w:val="006E2FC9"/>
    <w:rsid w:val="006F0F1D"/>
    <w:rsid w:val="00716147"/>
    <w:rsid w:val="007577A7"/>
    <w:rsid w:val="007716FF"/>
    <w:rsid w:val="007B2028"/>
    <w:rsid w:val="007D369F"/>
    <w:rsid w:val="008019D8"/>
    <w:rsid w:val="00806321"/>
    <w:rsid w:val="00821FF4"/>
    <w:rsid w:val="00824CEE"/>
    <w:rsid w:val="00833329"/>
    <w:rsid w:val="00836AFB"/>
    <w:rsid w:val="00853A9C"/>
    <w:rsid w:val="0085461C"/>
    <w:rsid w:val="00872170"/>
    <w:rsid w:val="00872A2E"/>
    <w:rsid w:val="008A5B1C"/>
    <w:rsid w:val="008C3179"/>
    <w:rsid w:val="008C3A2E"/>
    <w:rsid w:val="008D3C65"/>
    <w:rsid w:val="008E5136"/>
    <w:rsid w:val="008F1255"/>
    <w:rsid w:val="009435F9"/>
    <w:rsid w:val="00955B26"/>
    <w:rsid w:val="00957D00"/>
    <w:rsid w:val="00965E2E"/>
    <w:rsid w:val="00974534"/>
    <w:rsid w:val="00983BEA"/>
    <w:rsid w:val="0099412B"/>
    <w:rsid w:val="00994A97"/>
    <w:rsid w:val="0099690A"/>
    <w:rsid w:val="009A2E0C"/>
    <w:rsid w:val="009A681E"/>
    <w:rsid w:val="009B0CD0"/>
    <w:rsid w:val="009B33CD"/>
    <w:rsid w:val="009C32C7"/>
    <w:rsid w:val="009D6C24"/>
    <w:rsid w:val="009E24E6"/>
    <w:rsid w:val="00A255E1"/>
    <w:rsid w:val="00A32045"/>
    <w:rsid w:val="00A375AB"/>
    <w:rsid w:val="00A460F2"/>
    <w:rsid w:val="00A54CE1"/>
    <w:rsid w:val="00A56FE4"/>
    <w:rsid w:val="00A66910"/>
    <w:rsid w:val="00A675A5"/>
    <w:rsid w:val="00A72FD7"/>
    <w:rsid w:val="00A93788"/>
    <w:rsid w:val="00AB3C18"/>
    <w:rsid w:val="00AC4ED5"/>
    <w:rsid w:val="00AC7FD4"/>
    <w:rsid w:val="00AD6C89"/>
    <w:rsid w:val="00AE089D"/>
    <w:rsid w:val="00AF4863"/>
    <w:rsid w:val="00AF7B0F"/>
    <w:rsid w:val="00B25812"/>
    <w:rsid w:val="00B32C22"/>
    <w:rsid w:val="00B36CCC"/>
    <w:rsid w:val="00B43FC9"/>
    <w:rsid w:val="00B45683"/>
    <w:rsid w:val="00B60285"/>
    <w:rsid w:val="00B64429"/>
    <w:rsid w:val="00B74B46"/>
    <w:rsid w:val="00B81490"/>
    <w:rsid w:val="00B85E5B"/>
    <w:rsid w:val="00BB14D7"/>
    <w:rsid w:val="00C110E7"/>
    <w:rsid w:val="00C412CB"/>
    <w:rsid w:val="00C7726D"/>
    <w:rsid w:val="00C85C95"/>
    <w:rsid w:val="00C94938"/>
    <w:rsid w:val="00CB78B2"/>
    <w:rsid w:val="00CC27E6"/>
    <w:rsid w:val="00CC4D2D"/>
    <w:rsid w:val="00CF1BB9"/>
    <w:rsid w:val="00D25AD4"/>
    <w:rsid w:val="00D274A9"/>
    <w:rsid w:val="00D41946"/>
    <w:rsid w:val="00D4493A"/>
    <w:rsid w:val="00D85D9F"/>
    <w:rsid w:val="00DD7AC1"/>
    <w:rsid w:val="00DE4939"/>
    <w:rsid w:val="00DF5500"/>
    <w:rsid w:val="00E109D4"/>
    <w:rsid w:val="00E116DE"/>
    <w:rsid w:val="00E171B3"/>
    <w:rsid w:val="00E22763"/>
    <w:rsid w:val="00E23631"/>
    <w:rsid w:val="00E40175"/>
    <w:rsid w:val="00EA49DF"/>
    <w:rsid w:val="00ED022D"/>
    <w:rsid w:val="00EE14F4"/>
    <w:rsid w:val="00EF3D17"/>
    <w:rsid w:val="00EF7FE1"/>
    <w:rsid w:val="00F10A79"/>
    <w:rsid w:val="00F25FEE"/>
    <w:rsid w:val="00F62126"/>
    <w:rsid w:val="00F7100C"/>
    <w:rsid w:val="00F83B26"/>
    <w:rsid w:val="00FA640D"/>
    <w:rsid w:val="00FD02BE"/>
    <w:rsid w:val="00FE50F0"/>
    <w:rsid w:val="00FE6D4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7F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7FE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F7FE1"/>
  </w:style>
  <w:style w:type="character" w:styleId="Hiperhivatkozs">
    <w:name w:val="Hyperlink"/>
    <w:basedOn w:val="Bekezdsalapbettpusa"/>
    <w:rsid w:val="00EF7FE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EF7FE1"/>
    <w:rPr>
      <w:color w:val="800080" w:themeColor="followedHyperlink"/>
      <w:u w:val="single"/>
    </w:rPr>
  </w:style>
  <w:style w:type="table" w:styleId="Rcsostblzat">
    <w:name w:val="Table Grid"/>
    <w:basedOn w:val="Normltblzat"/>
    <w:rsid w:val="002E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C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7F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7FE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F7FE1"/>
  </w:style>
  <w:style w:type="character" w:styleId="Hiperhivatkozs">
    <w:name w:val="Hyperlink"/>
    <w:basedOn w:val="Bekezdsalapbettpusa"/>
    <w:rsid w:val="00EF7FE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EF7FE1"/>
    <w:rPr>
      <w:color w:val="800080" w:themeColor="followedHyperlink"/>
      <w:u w:val="single"/>
    </w:rPr>
  </w:style>
  <w:style w:type="table" w:styleId="Rcsostblzat">
    <w:name w:val="Table Grid"/>
    <w:basedOn w:val="Normltblzat"/>
    <w:rsid w:val="002E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C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Doktori%20Titk&#225;rs&#225;g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Doktori Titkárság levélpapír (HU)</Template>
  <TotalTime>0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cp:lastPrinted>2017-09-20T13:39:00Z</cp:lastPrinted>
  <dcterms:created xsi:type="dcterms:W3CDTF">2021-04-30T08:02:00Z</dcterms:created>
  <dcterms:modified xsi:type="dcterms:W3CDTF">2021-04-30T08:02:00Z</dcterms:modified>
</cp:coreProperties>
</file>