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45A1" w14:textId="77777777" w:rsidR="00D25AD4" w:rsidRPr="00026E5F" w:rsidRDefault="00D25AD4">
      <w:pPr>
        <w:rPr>
          <w:rFonts w:ascii="Garamond" w:hAnsi="Garamond"/>
          <w:sz w:val="22"/>
          <w:szCs w:val="22"/>
        </w:rPr>
        <w:sectPr w:rsidR="00D25AD4" w:rsidRPr="00026E5F" w:rsidSect="008577C3">
          <w:headerReference w:type="first" r:id="rId7"/>
          <w:footerReference w:type="first" r:id="rId8"/>
          <w:pgSz w:w="11906" w:h="16838"/>
          <w:pgMar w:top="1701" w:right="1134" w:bottom="1134" w:left="1134" w:header="907" w:footer="510" w:gutter="0"/>
          <w:cols w:space="708"/>
          <w:titlePg/>
          <w:docGrid w:linePitch="360"/>
        </w:sectPr>
      </w:pPr>
    </w:p>
    <w:p w14:paraId="19E721DC" w14:textId="4429BA0B" w:rsidR="00C81D4F" w:rsidRPr="00026E5F" w:rsidRDefault="00C81D4F" w:rsidP="00C81D4F">
      <w:pPr>
        <w:pStyle w:val="Cm"/>
        <w:spacing w:after="0"/>
        <w:jc w:val="right"/>
        <w:rPr>
          <w:rFonts w:ascii="Garamond" w:hAnsi="Garamond"/>
          <w:sz w:val="22"/>
          <w:szCs w:val="22"/>
        </w:rPr>
      </w:pPr>
      <w:bookmarkStart w:id="0" w:name="_Hlk159509832"/>
      <w:r w:rsidRPr="00026E5F">
        <w:rPr>
          <w:rFonts w:ascii="Garamond" w:hAnsi="Garamond"/>
          <w:sz w:val="22"/>
          <w:szCs w:val="22"/>
        </w:rPr>
        <w:t>20. sz. melléklet</w:t>
      </w:r>
    </w:p>
    <w:p w14:paraId="530ABC07" w14:textId="77777777" w:rsidR="00C81D4F" w:rsidRPr="00026E5F" w:rsidRDefault="00C81D4F" w:rsidP="00C81D4F">
      <w:pPr>
        <w:pStyle w:val="Alcm"/>
        <w:jc w:val="right"/>
        <w:rPr>
          <w:rFonts w:ascii="Garamond" w:hAnsi="Garamond" w:cs="Times New Roman"/>
          <w:color w:val="000000" w:themeColor="text1"/>
          <w:spacing w:val="0"/>
          <w:sz w:val="22"/>
          <w:szCs w:val="22"/>
        </w:rPr>
      </w:pPr>
      <w:r w:rsidRPr="00026E5F">
        <w:rPr>
          <w:rFonts w:ascii="Garamond" w:hAnsi="Garamond" w:cs="Times New Roman"/>
          <w:color w:val="000000" w:themeColor="text1"/>
          <w:spacing w:val="0"/>
          <w:sz w:val="22"/>
          <w:szCs w:val="22"/>
        </w:rPr>
        <w:t>Intézményi azonosító: FI 89399</w:t>
      </w:r>
    </w:p>
    <w:p w14:paraId="65084340" w14:textId="77777777" w:rsidR="00C81D4F" w:rsidRPr="00026E5F" w:rsidRDefault="00C81D4F" w:rsidP="00C81D4F">
      <w:pPr>
        <w:rPr>
          <w:sz w:val="22"/>
          <w:szCs w:val="22"/>
        </w:rPr>
      </w:pPr>
    </w:p>
    <w:bookmarkEnd w:id="0"/>
    <w:p w14:paraId="5DDC40D7" w14:textId="1BD07BF2" w:rsidR="00C81D4F" w:rsidRPr="00026E5F" w:rsidRDefault="00C81D4F" w:rsidP="00C81D4F">
      <w:pPr>
        <w:pStyle w:val="Cm"/>
        <w:rPr>
          <w:rFonts w:ascii="Garamond" w:hAnsi="Garamond"/>
          <w:b/>
          <w:bCs/>
          <w:sz w:val="22"/>
          <w:szCs w:val="22"/>
        </w:rPr>
      </w:pPr>
      <w:r w:rsidRPr="00026E5F">
        <w:rPr>
          <w:rFonts w:ascii="Garamond" w:hAnsi="Garamond"/>
          <w:b/>
          <w:bCs/>
          <w:sz w:val="22"/>
          <w:szCs w:val="22"/>
        </w:rPr>
        <w:t>Kérelem témavezető és kutatási téma befogadására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18"/>
      </w:tblGrid>
      <w:tr w:rsidR="00C81D4F" w:rsidRPr="00026E5F" w14:paraId="6D1329F8" w14:textId="77777777" w:rsidTr="00C81D4F">
        <w:trPr>
          <w:cantSplit/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21851" w14:textId="77777777" w:rsidR="00C81D4F" w:rsidRPr="00026E5F" w:rsidRDefault="00C81D4F" w:rsidP="003B113C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Javasolt témavezető neve: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BB171" w14:textId="77777777" w:rsidR="00C81D4F" w:rsidRPr="00026E5F" w:rsidRDefault="00C81D4F" w:rsidP="003B113C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026E5F">
              <w:rPr>
                <w:rFonts w:ascii="Garamond" w:hAnsi="Garamond"/>
                <w:sz w:val="22"/>
                <w:szCs w:val="22"/>
              </w:rPr>
              <w:instrText xml:space="preserve"> FILLIN ""</w:instrText>
            </w:r>
            <w:r w:rsidRPr="00026E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81D4F" w:rsidRPr="00026E5F" w14:paraId="4E253EA6" w14:textId="77777777" w:rsidTr="00C81D4F">
        <w:trPr>
          <w:cantSplit/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07250" w14:textId="4AE843A5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Képzési program neve/száma: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E4AB8" w14:textId="77777777" w:rsidR="00C81D4F" w:rsidRPr="00026E5F" w:rsidRDefault="00C81D4F" w:rsidP="00082A5E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026E5F">
              <w:rPr>
                <w:rFonts w:ascii="Garamond" w:hAnsi="Garamond"/>
                <w:sz w:val="22"/>
                <w:szCs w:val="22"/>
              </w:rPr>
              <w:instrText xml:space="preserve"> FILLIN ""</w:instrText>
            </w:r>
            <w:r w:rsidRPr="00026E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81D4F" w:rsidRPr="00026E5F" w14:paraId="0024630B" w14:textId="77777777" w:rsidTr="00C81D4F">
        <w:trPr>
          <w:cantSplit/>
          <w:trHeight w:val="7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13CED" w14:textId="77777777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 xml:space="preserve">A téma elnevezése </w:t>
            </w:r>
          </w:p>
          <w:p w14:paraId="2CEB02AD" w14:textId="77777777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magyar nyelven:</w:t>
            </w:r>
          </w:p>
          <w:p w14:paraId="4ED271A0" w14:textId="77777777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angol nyelven: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486A9" w14:textId="77777777" w:rsidR="002C3099" w:rsidRDefault="002C3099" w:rsidP="00082A5E">
            <w:pPr>
              <w:rPr>
                <w:rFonts w:ascii="Garamond" w:hAnsi="Garamond"/>
                <w:sz w:val="22"/>
                <w:szCs w:val="22"/>
              </w:rPr>
            </w:pPr>
          </w:p>
          <w:p w14:paraId="75C7DF0A" w14:textId="77777777" w:rsidR="002C3099" w:rsidRDefault="002C3099" w:rsidP="00082A5E">
            <w:pPr>
              <w:rPr>
                <w:rFonts w:ascii="Garamond" w:hAnsi="Garamond"/>
                <w:sz w:val="22"/>
                <w:szCs w:val="22"/>
              </w:rPr>
            </w:pPr>
          </w:p>
          <w:p w14:paraId="0032850C" w14:textId="77777777" w:rsidR="002C3099" w:rsidRDefault="002C3099" w:rsidP="00082A5E">
            <w:pPr>
              <w:rPr>
                <w:rFonts w:ascii="Garamond" w:hAnsi="Garamond"/>
                <w:sz w:val="22"/>
                <w:szCs w:val="22"/>
              </w:rPr>
            </w:pPr>
          </w:p>
          <w:p w14:paraId="7A5DEB9A" w14:textId="0FC47E6B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026E5F">
              <w:rPr>
                <w:rFonts w:ascii="Garamond" w:hAnsi="Garamond"/>
                <w:sz w:val="22"/>
                <w:szCs w:val="22"/>
              </w:rPr>
              <w:instrText xml:space="preserve"> FILLIN ""</w:instrText>
            </w:r>
            <w:r w:rsidRPr="00026E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81D4F" w:rsidRPr="00026E5F" w14:paraId="7D3C7319" w14:textId="77777777" w:rsidTr="00C81D4F">
        <w:trPr>
          <w:cantSplit/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CE99B" w14:textId="7AE66ED8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Javasolt témavezető MTMT azonosítója: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ACECC" w14:textId="77777777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81D4F" w:rsidRPr="00026E5F" w14:paraId="7D002C1E" w14:textId="77777777" w:rsidTr="00C81D4F">
        <w:trPr>
          <w:cantSplit/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88430" w14:textId="77777777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Tudományos minősítése: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3F3E4" w14:textId="77777777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026E5F">
              <w:rPr>
                <w:rFonts w:ascii="Garamond" w:hAnsi="Garamond"/>
                <w:sz w:val="22"/>
                <w:szCs w:val="22"/>
              </w:rPr>
              <w:instrText xml:space="preserve"> FILLIN ""</w:instrText>
            </w:r>
            <w:r w:rsidRPr="00026E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81D4F" w:rsidRPr="00026E5F" w14:paraId="26A81DD9" w14:textId="77777777" w:rsidTr="00C81D4F">
        <w:trPr>
          <w:cantSplit/>
          <w:trHeight w:val="7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9873E" w14:textId="77777777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Munkahelye:</w:t>
            </w:r>
          </w:p>
          <w:p w14:paraId="24B6113E" w14:textId="77777777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E-mail címe: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04871" w14:textId="77777777" w:rsidR="00C81D4F" w:rsidRPr="00026E5F" w:rsidRDefault="00C81D4F" w:rsidP="00082A5E">
            <w:pPr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026E5F">
              <w:rPr>
                <w:rFonts w:ascii="Garamond" w:hAnsi="Garamond"/>
                <w:sz w:val="22"/>
                <w:szCs w:val="22"/>
              </w:rPr>
              <w:instrText xml:space="preserve"> FILLIN ""</w:instrText>
            </w:r>
            <w:r w:rsidRPr="00026E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C1249D2" w14:textId="77777777" w:rsidR="002C3099" w:rsidRDefault="002C3099" w:rsidP="00C81D4F">
      <w:pPr>
        <w:rPr>
          <w:rFonts w:ascii="Garamond" w:hAnsi="Garamond"/>
          <w:sz w:val="22"/>
          <w:szCs w:val="22"/>
        </w:rPr>
      </w:pPr>
    </w:p>
    <w:p w14:paraId="55590B1F" w14:textId="2B46F42E" w:rsidR="00C81D4F" w:rsidRPr="00026E5F" w:rsidRDefault="00C81D4F" w:rsidP="00C81D4F">
      <w:pPr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>A Programvezetői aláírásról a javasolt témavezető gondoskodik!</w:t>
      </w:r>
    </w:p>
    <w:p w14:paraId="540C7735" w14:textId="77777777" w:rsidR="00C81D4F" w:rsidRPr="00026E5F" w:rsidRDefault="00C81D4F" w:rsidP="00C81D4F">
      <w:pPr>
        <w:rPr>
          <w:rFonts w:ascii="Garamond" w:hAnsi="Garamond"/>
          <w:sz w:val="22"/>
          <w:szCs w:val="22"/>
        </w:rPr>
      </w:pPr>
    </w:p>
    <w:p w14:paraId="7D460903" w14:textId="432674A0" w:rsidR="00C81D4F" w:rsidRPr="00026E5F" w:rsidRDefault="00C81D4F" w:rsidP="00C81D4F">
      <w:pPr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>Budapest, 20………………………….</w:t>
      </w:r>
    </w:p>
    <w:p w14:paraId="17AE10EC" w14:textId="77777777" w:rsidR="00C81D4F" w:rsidRPr="00026E5F" w:rsidRDefault="00C81D4F" w:rsidP="00C81D4F">
      <w:pPr>
        <w:rPr>
          <w:rFonts w:ascii="Garamond" w:hAnsi="Garamond"/>
          <w:sz w:val="22"/>
          <w:szCs w:val="22"/>
        </w:rPr>
      </w:pPr>
    </w:p>
    <w:p w14:paraId="06838E5E" w14:textId="77777777" w:rsidR="00026E5F" w:rsidRPr="00026E5F" w:rsidRDefault="00026E5F" w:rsidP="00026E5F">
      <w:pPr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ab/>
      </w:r>
      <w:r w:rsidRPr="00026E5F">
        <w:rPr>
          <w:rFonts w:ascii="Garamond" w:hAnsi="Garamond"/>
          <w:sz w:val="22"/>
          <w:szCs w:val="22"/>
        </w:rPr>
        <w:tab/>
      </w:r>
      <w:r w:rsidRPr="00026E5F">
        <w:rPr>
          <w:rFonts w:ascii="Garamond" w:hAnsi="Garamond"/>
          <w:sz w:val="22"/>
          <w:szCs w:val="22"/>
        </w:rPr>
        <w:tab/>
      </w:r>
      <w:r w:rsidRPr="00026E5F">
        <w:rPr>
          <w:rFonts w:ascii="Garamond" w:hAnsi="Garamond"/>
          <w:sz w:val="22"/>
          <w:szCs w:val="22"/>
        </w:rPr>
        <w:tab/>
      </w:r>
      <w:r w:rsidRPr="00026E5F">
        <w:rPr>
          <w:rFonts w:ascii="Garamond" w:hAnsi="Garamond"/>
          <w:sz w:val="22"/>
          <w:szCs w:val="22"/>
        </w:rPr>
        <w:tab/>
      </w:r>
      <w:r w:rsidRPr="00026E5F">
        <w:rPr>
          <w:rFonts w:ascii="Garamond" w:hAnsi="Garamond"/>
          <w:sz w:val="22"/>
          <w:szCs w:val="22"/>
        </w:rPr>
        <w:tab/>
      </w:r>
      <w:r w:rsidRPr="00026E5F">
        <w:rPr>
          <w:rFonts w:ascii="Garamond" w:hAnsi="Garamond"/>
          <w:sz w:val="22"/>
          <w:szCs w:val="22"/>
        </w:rPr>
        <w:tab/>
      </w:r>
      <w:r w:rsidRPr="00026E5F">
        <w:rPr>
          <w:rFonts w:ascii="Garamond" w:hAnsi="Garamond"/>
          <w:sz w:val="22"/>
          <w:szCs w:val="22"/>
        </w:rPr>
        <w:tab/>
      </w:r>
      <w:r w:rsidRPr="00026E5F">
        <w:rPr>
          <w:rFonts w:ascii="Garamond" w:hAnsi="Garamond"/>
          <w:sz w:val="22"/>
          <w:szCs w:val="22"/>
        </w:rPr>
        <w:tab/>
        <w:t>javaslom/nem javaslom</w:t>
      </w:r>
    </w:p>
    <w:p w14:paraId="6B09606E" w14:textId="77777777" w:rsidR="00026E5F" w:rsidRPr="00026E5F" w:rsidRDefault="00026E5F" w:rsidP="00C81D4F">
      <w:pPr>
        <w:rPr>
          <w:rFonts w:ascii="Garamond" w:hAnsi="Garamond"/>
          <w:sz w:val="22"/>
          <w:szCs w:val="22"/>
        </w:rPr>
      </w:pPr>
    </w:p>
    <w:p w14:paraId="7BAA4422" w14:textId="77FB84E2" w:rsidR="00026E5F" w:rsidRPr="00026E5F" w:rsidRDefault="00C81D4F" w:rsidP="00026E5F">
      <w:pPr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>_____________________________</w:t>
      </w:r>
      <w:r w:rsidR="00026E5F" w:rsidRPr="00026E5F">
        <w:rPr>
          <w:rFonts w:ascii="Garamond" w:hAnsi="Garamond"/>
          <w:sz w:val="22"/>
          <w:szCs w:val="22"/>
        </w:rPr>
        <w:tab/>
      </w:r>
      <w:r w:rsidR="00026E5F" w:rsidRPr="00026E5F">
        <w:rPr>
          <w:rFonts w:ascii="Garamond" w:hAnsi="Garamond"/>
          <w:sz w:val="22"/>
          <w:szCs w:val="22"/>
        </w:rPr>
        <w:tab/>
      </w:r>
      <w:r w:rsidR="00026E5F" w:rsidRPr="00026E5F">
        <w:rPr>
          <w:rFonts w:ascii="Garamond" w:hAnsi="Garamond"/>
          <w:sz w:val="22"/>
          <w:szCs w:val="22"/>
        </w:rPr>
        <w:tab/>
      </w:r>
      <w:r w:rsidR="00026E5F" w:rsidRPr="00026E5F">
        <w:rPr>
          <w:rFonts w:ascii="Garamond" w:hAnsi="Garamond"/>
          <w:sz w:val="22"/>
          <w:szCs w:val="22"/>
        </w:rPr>
        <w:tab/>
        <w:t xml:space="preserve">_____________________________ </w:t>
      </w:r>
    </w:p>
    <w:p w14:paraId="20CF7F5C" w14:textId="06B8FE60" w:rsidR="00026E5F" w:rsidRPr="00026E5F" w:rsidRDefault="00C81D4F" w:rsidP="00C81D4F">
      <w:pPr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>Javasolt témavezető</w:t>
      </w:r>
      <w:r w:rsidR="00026E5F" w:rsidRPr="00026E5F">
        <w:rPr>
          <w:rFonts w:ascii="Garamond" w:hAnsi="Garamond"/>
          <w:sz w:val="22"/>
          <w:szCs w:val="22"/>
        </w:rPr>
        <w:tab/>
      </w:r>
      <w:r w:rsidR="00026E5F" w:rsidRPr="00026E5F">
        <w:rPr>
          <w:rFonts w:ascii="Garamond" w:hAnsi="Garamond"/>
          <w:sz w:val="22"/>
          <w:szCs w:val="22"/>
        </w:rPr>
        <w:tab/>
      </w:r>
      <w:r w:rsidR="00026E5F" w:rsidRPr="00026E5F">
        <w:rPr>
          <w:rFonts w:ascii="Garamond" w:hAnsi="Garamond"/>
          <w:sz w:val="22"/>
          <w:szCs w:val="22"/>
        </w:rPr>
        <w:tab/>
      </w:r>
      <w:r w:rsidR="00026E5F" w:rsidRPr="00026E5F">
        <w:rPr>
          <w:rFonts w:ascii="Garamond" w:hAnsi="Garamond"/>
          <w:sz w:val="22"/>
          <w:szCs w:val="22"/>
        </w:rPr>
        <w:tab/>
      </w:r>
      <w:r w:rsidR="00026E5F" w:rsidRPr="00026E5F">
        <w:rPr>
          <w:rFonts w:ascii="Garamond" w:hAnsi="Garamond"/>
          <w:sz w:val="22"/>
          <w:szCs w:val="22"/>
        </w:rPr>
        <w:tab/>
      </w:r>
      <w:r w:rsidR="00026E5F" w:rsidRPr="00026E5F">
        <w:rPr>
          <w:rFonts w:ascii="Garamond" w:hAnsi="Garamond"/>
          <w:sz w:val="22"/>
          <w:szCs w:val="22"/>
        </w:rPr>
        <w:tab/>
        <w:t>Programvezető</w:t>
      </w:r>
    </w:p>
    <w:p w14:paraId="194290F1" w14:textId="77777777" w:rsidR="00026E5F" w:rsidRPr="00026E5F" w:rsidRDefault="00026E5F" w:rsidP="00C81D4F">
      <w:pPr>
        <w:rPr>
          <w:rFonts w:ascii="Garamond" w:hAnsi="Garamond"/>
          <w:sz w:val="22"/>
          <w:szCs w:val="22"/>
        </w:rPr>
      </w:pPr>
    </w:p>
    <w:p w14:paraId="6443CA43" w14:textId="77777777" w:rsidR="00026E5F" w:rsidRDefault="00026E5F" w:rsidP="00C81D4F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Megjegyzés:…</w:t>
      </w:r>
      <w:proofErr w:type="gramEnd"/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</w:t>
      </w:r>
    </w:p>
    <w:p w14:paraId="561C076A" w14:textId="77777777" w:rsidR="00026E5F" w:rsidRDefault="00026E5F" w:rsidP="00C81D4F">
      <w:pPr>
        <w:rPr>
          <w:rFonts w:ascii="Garamond" w:hAnsi="Garamond"/>
          <w:sz w:val="22"/>
          <w:szCs w:val="22"/>
        </w:rPr>
      </w:pPr>
    </w:p>
    <w:p w14:paraId="3E31B7EB" w14:textId="77777777" w:rsidR="00026E5F" w:rsidRDefault="00026E5F" w:rsidP="00C81D4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309C40A2" w14:textId="77777777" w:rsidR="00026E5F" w:rsidRDefault="00026E5F" w:rsidP="00C81D4F">
      <w:pPr>
        <w:rPr>
          <w:rFonts w:ascii="Garamond" w:hAnsi="Garamond"/>
          <w:sz w:val="22"/>
          <w:szCs w:val="22"/>
        </w:rPr>
      </w:pPr>
    </w:p>
    <w:p w14:paraId="7D269F38" w14:textId="14698EE9" w:rsidR="00026E5F" w:rsidRDefault="00026E5F" w:rsidP="00C81D4F">
      <w:pPr>
        <w:rPr>
          <w:rFonts w:ascii="Garamond" w:hAnsi="Garamond"/>
          <w:b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68DFE026" w14:textId="77777777" w:rsidR="00582AAE" w:rsidRDefault="00582AAE" w:rsidP="00C81D4F">
      <w:pPr>
        <w:rPr>
          <w:rFonts w:ascii="Garamond" w:hAnsi="Garamond"/>
          <w:sz w:val="22"/>
          <w:szCs w:val="22"/>
        </w:rPr>
      </w:pPr>
    </w:p>
    <w:p w14:paraId="5385F63E" w14:textId="3315DD84" w:rsidR="00C81D4F" w:rsidRPr="00026E5F" w:rsidRDefault="00C81D4F" w:rsidP="00C81D4F">
      <w:pPr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>Doktori Titkárságra benyújtandó további mellékletek:</w:t>
      </w:r>
    </w:p>
    <w:p w14:paraId="5544879B" w14:textId="77777777" w:rsidR="00C81D4F" w:rsidRPr="00026E5F" w:rsidRDefault="00C81D4F" w:rsidP="00C81D4F">
      <w:pPr>
        <w:numPr>
          <w:ilvl w:val="0"/>
          <w:numId w:val="1"/>
        </w:numPr>
        <w:tabs>
          <w:tab w:val="clear" w:pos="567"/>
          <w:tab w:val="num" w:pos="360"/>
        </w:tabs>
        <w:suppressAutoHyphens/>
        <w:spacing w:line="100" w:lineRule="atLeast"/>
        <w:ind w:left="360" w:hanging="360"/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>A téma célkitűzéseinek rövid (1-2 oldalas) leírása nyomtatásban és elektronikus úton való megküldése a Doktori Titkárságra (rab.timea@tf.hu)</w:t>
      </w:r>
    </w:p>
    <w:p w14:paraId="41133268" w14:textId="75843E92" w:rsidR="00C81D4F" w:rsidRPr="00026E5F" w:rsidRDefault="00C81D4F" w:rsidP="00C81D4F">
      <w:pPr>
        <w:numPr>
          <w:ilvl w:val="0"/>
          <w:numId w:val="1"/>
        </w:numPr>
        <w:tabs>
          <w:tab w:val="clear" w:pos="567"/>
          <w:tab w:val="num" w:pos="360"/>
        </w:tabs>
        <w:suppressAutoHyphens/>
        <w:spacing w:line="100" w:lineRule="atLeast"/>
        <w:ind w:left="360" w:hanging="360"/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>A témavezető szakmai önéletrajza és 10 legfontosabb közleményének listája, az utóbbi 5 évben megjelent, a DSz szerint releváns közleményeinek jegyzéke (</w:t>
      </w:r>
      <w:proofErr w:type="spellStart"/>
      <w:r w:rsidRPr="00026E5F">
        <w:rPr>
          <w:rFonts w:ascii="Garamond" w:hAnsi="Garamond"/>
          <w:sz w:val="22"/>
          <w:szCs w:val="22"/>
        </w:rPr>
        <w:t>impakt</w:t>
      </w:r>
      <w:proofErr w:type="spellEnd"/>
      <w:r w:rsidRPr="00026E5F">
        <w:rPr>
          <w:rFonts w:ascii="Garamond" w:hAnsi="Garamond"/>
          <w:sz w:val="22"/>
          <w:szCs w:val="22"/>
        </w:rPr>
        <w:t xml:space="preserve"> faktorral, valamint Q-s besorolással, ha van)</w:t>
      </w:r>
    </w:p>
    <w:p w14:paraId="1881853E" w14:textId="1ED06A9B" w:rsidR="00C81D4F" w:rsidRPr="00026E5F" w:rsidRDefault="00C81D4F" w:rsidP="00C81D4F">
      <w:pPr>
        <w:numPr>
          <w:ilvl w:val="0"/>
          <w:numId w:val="1"/>
        </w:numPr>
        <w:tabs>
          <w:tab w:val="clear" w:pos="567"/>
          <w:tab w:val="num" w:pos="360"/>
        </w:tabs>
        <w:suppressAutoHyphens/>
        <w:spacing w:line="100" w:lineRule="atLeast"/>
        <w:ind w:left="360" w:hanging="360"/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>A témavezető utolsó 3 évben elnyert tudományos pályázatai, szerződései (cím, futamidő, támogatási összeg)</w:t>
      </w:r>
    </w:p>
    <w:p w14:paraId="1FC4BCAA" w14:textId="77777777" w:rsidR="00582AAE" w:rsidRPr="00026E5F" w:rsidRDefault="00582AAE" w:rsidP="00C81D4F">
      <w:pPr>
        <w:suppressAutoHyphens/>
        <w:spacing w:line="100" w:lineRule="atLeast"/>
        <w:rPr>
          <w:rFonts w:ascii="Garamond" w:hAnsi="Garamond"/>
          <w:sz w:val="22"/>
          <w:szCs w:val="22"/>
        </w:rPr>
      </w:pPr>
    </w:p>
    <w:p w14:paraId="53DDC767" w14:textId="36816B2A" w:rsidR="00C81D4F" w:rsidRPr="00026E5F" w:rsidRDefault="00C81D4F" w:rsidP="00C81D4F">
      <w:pPr>
        <w:suppressAutoHyphens/>
        <w:spacing w:line="100" w:lineRule="atLeast"/>
        <w:rPr>
          <w:rFonts w:ascii="Garamond" w:hAnsi="Garamond"/>
          <w:sz w:val="22"/>
          <w:szCs w:val="22"/>
        </w:rPr>
      </w:pPr>
      <w:r w:rsidRPr="00026E5F">
        <w:rPr>
          <w:rFonts w:ascii="Garamond" w:hAnsi="Garamond"/>
          <w:sz w:val="22"/>
          <w:szCs w:val="22"/>
        </w:rPr>
        <w:t>Doktori Iskola tölti ki:</w:t>
      </w:r>
    </w:p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4"/>
        <w:gridCol w:w="5664"/>
      </w:tblGrid>
      <w:tr w:rsidR="00C81D4F" w:rsidRPr="00026E5F" w14:paraId="40DECA7D" w14:textId="77777777" w:rsidTr="00C81D4F">
        <w:tc>
          <w:tcPr>
            <w:tcW w:w="3964" w:type="dxa"/>
            <w:shd w:val="clear" w:color="auto" w:fill="F2F2F2" w:themeFill="background1" w:themeFillShade="F2"/>
          </w:tcPr>
          <w:p w14:paraId="57EA50FE" w14:textId="64C4F012" w:rsidR="00C81D4F" w:rsidRPr="00026E5F" w:rsidRDefault="00C81D4F" w:rsidP="00C81D4F">
            <w:pPr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Doktori Titkárságra érkezett: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53320460" w14:textId="77777777" w:rsidR="00C81D4F" w:rsidRPr="00026E5F" w:rsidRDefault="00C81D4F" w:rsidP="00C81D4F">
            <w:pPr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81D4F" w:rsidRPr="00026E5F" w14:paraId="3A0FBB96" w14:textId="77777777" w:rsidTr="00C81D4F">
        <w:tc>
          <w:tcPr>
            <w:tcW w:w="3964" w:type="dxa"/>
            <w:shd w:val="clear" w:color="auto" w:fill="F2F2F2" w:themeFill="background1" w:themeFillShade="F2"/>
          </w:tcPr>
          <w:p w14:paraId="79BF2250" w14:textId="76A0C329" w:rsidR="00C81D4F" w:rsidRPr="00026E5F" w:rsidRDefault="00C81D4F" w:rsidP="00C81D4F">
            <w:pPr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26E5F">
              <w:rPr>
                <w:rFonts w:ascii="Garamond" w:hAnsi="Garamond"/>
                <w:sz w:val="22"/>
                <w:szCs w:val="22"/>
              </w:rPr>
              <w:t>Formailag</w:t>
            </w:r>
            <w:proofErr w:type="spellEnd"/>
            <w:r w:rsidRPr="00026E5F">
              <w:rPr>
                <w:rFonts w:ascii="Garamond" w:hAnsi="Garamond"/>
                <w:sz w:val="22"/>
                <w:szCs w:val="22"/>
              </w:rPr>
              <w:t xml:space="preserve"> megfelel: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34945864" w14:textId="4316A5D6" w:rsidR="00C81D4F" w:rsidRPr="00026E5F" w:rsidRDefault="00C81D4F" w:rsidP="00C81D4F">
            <w:pPr>
              <w:suppressAutoHyphens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igen/nem</w:t>
            </w:r>
          </w:p>
        </w:tc>
      </w:tr>
      <w:tr w:rsidR="00C81D4F" w:rsidRPr="00026E5F" w14:paraId="068AD8A1" w14:textId="77777777" w:rsidTr="00C81D4F">
        <w:tc>
          <w:tcPr>
            <w:tcW w:w="3964" w:type="dxa"/>
            <w:shd w:val="clear" w:color="auto" w:fill="F2F2F2" w:themeFill="background1" w:themeFillShade="F2"/>
          </w:tcPr>
          <w:p w14:paraId="6F479C02" w14:textId="729ED608" w:rsidR="00C81D4F" w:rsidRPr="00026E5F" w:rsidRDefault="00C81D4F" w:rsidP="00C81D4F">
            <w:pPr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Publikációs követelményeknek megfelel: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2938E3E0" w14:textId="0486680F" w:rsidR="00C81D4F" w:rsidRPr="00026E5F" w:rsidRDefault="00C81D4F" w:rsidP="00C81D4F">
            <w:pPr>
              <w:suppressAutoHyphens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igen/nem</w:t>
            </w:r>
          </w:p>
        </w:tc>
      </w:tr>
      <w:tr w:rsidR="00C81D4F" w:rsidRPr="00026E5F" w14:paraId="310CD2DB" w14:textId="77777777" w:rsidTr="00C81D4F">
        <w:tc>
          <w:tcPr>
            <w:tcW w:w="3964" w:type="dxa"/>
            <w:shd w:val="clear" w:color="auto" w:fill="F2F2F2" w:themeFill="background1" w:themeFillShade="F2"/>
          </w:tcPr>
          <w:p w14:paraId="7354B18E" w14:textId="2C71617E" w:rsidR="00C81D4F" w:rsidRPr="00026E5F" w:rsidRDefault="00C81D4F" w:rsidP="00C81D4F">
            <w:pPr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DI vezető vélemény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132C9996" w14:textId="14B5F492" w:rsidR="00C81D4F" w:rsidRPr="00026E5F" w:rsidRDefault="00C81D4F" w:rsidP="00C81D4F">
            <w:pPr>
              <w:suppressAutoHyphens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támogatom/nem támogatom</w:t>
            </w:r>
          </w:p>
        </w:tc>
      </w:tr>
      <w:tr w:rsidR="00C81D4F" w:rsidRPr="00026E5F" w14:paraId="61DDB042" w14:textId="77777777" w:rsidTr="00C81D4F">
        <w:trPr>
          <w:trHeight w:val="930"/>
        </w:trPr>
        <w:tc>
          <w:tcPr>
            <w:tcW w:w="3964" w:type="dxa"/>
            <w:shd w:val="clear" w:color="auto" w:fill="F2F2F2" w:themeFill="background1" w:themeFillShade="F2"/>
          </w:tcPr>
          <w:p w14:paraId="0280165F" w14:textId="4861B002" w:rsidR="00C81D4F" w:rsidRPr="00026E5F" w:rsidRDefault="00C81D4F" w:rsidP="00C81D4F">
            <w:pPr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  <w:r w:rsidRPr="00026E5F">
              <w:rPr>
                <w:rFonts w:ascii="Garamond" w:hAnsi="Garamond"/>
                <w:sz w:val="22"/>
                <w:szCs w:val="22"/>
              </w:rPr>
              <w:t>Megjegyzés: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06E6DDF5" w14:textId="6E0A6AD6" w:rsidR="00C81D4F" w:rsidRPr="00026E5F" w:rsidRDefault="00C81D4F" w:rsidP="00C81D4F">
            <w:pPr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F827275" w14:textId="77777777" w:rsidR="00D25AD4" w:rsidRPr="00026E5F" w:rsidRDefault="00D25AD4">
      <w:pPr>
        <w:rPr>
          <w:rFonts w:ascii="Garamond" w:hAnsi="Garamond"/>
          <w:sz w:val="22"/>
          <w:szCs w:val="22"/>
        </w:rPr>
      </w:pPr>
    </w:p>
    <w:sectPr w:rsidR="00D25AD4" w:rsidRPr="00026E5F" w:rsidSect="008577C3">
      <w:type w:val="continuous"/>
      <w:pgSz w:w="11906" w:h="16838"/>
      <w:pgMar w:top="340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CD76" w14:textId="77777777" w:rsidR="008577C3" w:rsidRDefault="008577C3" w:rsidP="00D25AD4">
      <w:pPr>
        <w:pStyle w:val="lfej"/>
      </w:pPr>
      <w:r>
        <w:separator/>
      </w:r>
    </w:p>
  </w:endnote>
  <w:endnote w:type="continuationSeparator" w:id="0">
    <w:p w14:paraId="2C4A39CF" w14:textId="77777777" w:rsidR="008577C3" w:rsidRDefault="008577C3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E8C9" w14:textId="77777777" w:rsidR="00F10A79" w:rsidRDefault="00D41946">
    <w:pPr>
      <w:pStyle w:val="llb"/>
    </w:pPr>
    <w:r>
      <w:rPr>
        <w:noProof/>
      </w:rPr>
      <w:drawing>
        <wp:inline distT="0" distB="0" distL="0" distR="0" wp14:anchorId="0F9C0B1D" wp14:editId="70630251">
          <wp:extent cx="6139021" cy="439199"/>
          <wp:effectExtent l="0" t="0" r="0" b="0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B288" w14:textId="77777777" w:rsidR="008577C3" w:rsidRDefault="008577C3" w:rsidP="00D25AD4">
      <w:pPr>
        <w:pStyle w:val="lfej"/>
      </w:pPr>
      <w:r>
        <w:separator/>
      </w:r>
    </w:p>
  </w:footnote>
  <w:footnote w:type="continuationSeparator" w:id="0">
    <w:p w14:paraId="1134DF63" w14:textId="77777777" w:rsidR="008577C3" w:rsidRDefault="008577C3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A7EC" w14:textId="77777777" w:rsidR="00D25AD4" w:rsidRDefault="006126F1">
    <w:pPr>
      <w:pStyle w:val="lfej"/>
    </w:pPr>
    <w:r>
      <w:rPr>
        <w:noProof/>
      </w:rPr>
      <w:drawing>
        <wp:inline distT="0" distB="0" distL="0" distR="0" wp14:anchorId="64EC875F" wp14:editId="61122180">
          <wp:extent cx="6100007" cy="950399"/>
          <wp:effectExtent l="0" t="0" r="0" b="254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7" cy="95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Cmsor8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 w16cid:durableId="97906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4F"/>
    <w:rsid w:val="00001AED"/>
    <w:rsid w:val="00017231"/>
    <w:rsid w:val="00026E5F"/>
    <w:rsid w:val="00034F86"/>
    <w:rsid w:val="000411B9"/>
    <w:rsid w:val="00072D40"/>
    <w:rsid w:val="000B3D06"/>
    <w:rsid w:val="000F448A"/>
    <w:rsid w:val="00125C4D"/>
    <w:rsid w:val="00133265"/>
    <w:rsid w:val="001340EF"/>
    <w:rsid w:val="00175F44"/>
    <w:rsid w:val="00180BAA"/>
    <w:rsid w:val="0018650E"/>
    <w:rsid w:val="001A3C7C"/>
    <w:rsid w:val="001B339B"/>
    <w:rsid w:val="001B602B"/>
    <w:rsid w:val="001D0A43"/>
    <w:rsid w:val="001E2CFB"/>
    <w:rsid w:val="001F4C21"/>
    <w:rsid w:val="002361C0"/>
    <w:rsid w:val="0026152F"/>
    <w:rsid w:val="00266775"/>
    <w:rsid w:val="00296DD6"/>
    <w:rsid w:val="002C3099"/>
    <w:rsid w:val="002D22CA"/>
    <w:rsid w:val="002D7E94"/>
    <w:rsid w:val="002E0434"/>
    <w:rsid w:val="003658C9"/>
    <w:rsid w:val="003941AE"/>
    <w:rsid w:val="003C7668"/>
    <w:rsid w:val="003E75EE"/>
    <w:rsid w:val="00414BF5"/>
    <w:rsid w:val="00443370"/>
    <w:rsid w:val="004645F4"/>
    <w:rsid w:val="004A3E44"/>
    <w:rsid w:val="004B71F3"/>
    <w:rsid w:val="004F0560"/>
    <w:rsid w:val="004F65D6"/>
    <w:rsid w:val="00520180"/>
    <w:rsid w:val="00547E00"/>
    <w:rsid w:val="00582AAE"/>
    <w:rsid w:val="00590685"/>
    <w:rsid w:val="0059556D"/>
    <w:rsid w:val="006126F1"/>
    <w:rsid w:val="00620999"/>
    <w:rsid w:val="0067456B"/>
    <w:rsid w:val="00680E0C"/>
    <w:rsid w:val="0068287F"/>
    <w:rsid w:val="006A1054"/>
    <w:rsid w:val="006B1E2B"/>
    <w:rsid w:val="006E2FC9"/>
    <w:rsid w:val="006F0F1D"/>
    <w:rsid w:val="007355EB"/>
    <w:rsid w:val="00735F32"/>
    <w:rsid w:val="007519D0"/>
    <w:rsid w:val="007577A7"/>
    <w:rsid w:val="007E1032"/>
    <w:rsid w:val="007E74A8"/>
    <w:rsid w:val="00821FF4"/>
    <w:rsid w:val="00824CEE"/>
    <w:rsid w:val="008467D4"/>
    <w:rsid w:val="00853A9C"/>
    <w:rsid w:val="0085461C"/>
    <w:rsid w:val="008577C3"/>
    <w:rsid w:val="008A5B1C"/>
    <w:rsid w:val="008D3C65"/>
    <w:rsid w:val="008F1731"/>
    <w:rsid w:val="008F4037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E0C67"/>
    <w:rsid w:val="009E24E6"/>
    <w:rsid w:val="00A255E1"/>
    <w:rsid w:val="00A37D7C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1157A"/>
    <w:rsid w:val="00B23FE6"/>
    <w:rsid w:val="00B36CCC"/>
    <w:rsid w:val="00B45683"/>
    <w:rsid w:val="00B60285"/>
    <w:rsid w:val="00B64429"/>
    <w:rsid w:val="00B81490"/>
    <w:rsid w:val="00B9476E"/>
    <w:rsid w:val="00BB506F"/>
    <w:rsid w:val="00C27EB4"/>
    <w:rsid w:val="00C31434"/>
    <w:rsid w:val="00C81D4F"/>
    <w:rsid w:val="00C85C95"/>
    <w:rsid w:val="00D25AD4"/>
    <w:rsid w:val="00D32E06"/>
    <w:rsid w:val="00D41946"/>
    <w:rsid w:val="00D85D9F"/>
    <w:rsid w:val="00DD6D29"/>
    <w:rsid w:val="00E109D4"/>
    <w:rsid w:val="00E40175"/>
    <w:rsid w:val="00EC3C8E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E6E11"/>
  <w15:docId w15:val="{2D53362F-3239-4532-88AD-94538E0F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81D4F"/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C81D4F"/>
    <w:pPr>
      <w:keepNext/>
      <w:numPr>
        <w:numId w:val="1"/>
      </w:numPr>
      <w:suppressAutoHyphens/>
      <w:jc w:val="center"/>
      <w:outlineLvl w:val="7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8Char">
    <w:name w:val="Címsor 8 Char"/>
    <w:basedOn w:val="Bekezdsalapbettpusa"/>
    <w:link w:val="Cmsor8"/>
    <w:rsid w:val="00C81D4F"/>
    <w:rPr>
      <w:sz w:val="28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C81D4F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C81D4F"/>
    <w:rPr>
      <w:kern w:val="28"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C81D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C81D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Rcsostblzat">
    <w:name w:val="Table Grid"/>
    <w:basedOn w:val="Normltblzat"/>
    <w:rsid w:val="00C8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Doktori%20Iskola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Doktori Iskola levélpapír (HU)</Template>
  <TotalTime>1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cp:lastPrinted>1899-12-31T23:00:00Z</cp:lastPrinted>
  <dcterms:created xsi:type="dcterms:W3CDTF">2024-05-07T08:54:00Z</dcterms:created>
  <dcterms:modified xsi:type="dcterms:W3CDTF">2024-05-07T08:54:00Z</dcterms:modified>
</cp:coreProperties>
</file>